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31" w:rsidRDefault="00956731" w:rsidP="00996047">
      <w:pPr>
        <w:tabs>
          <w:tab w:val="left" w:pos="5706"/>
        </w:tabs>
        <w:ind w:right="-803"/>
      </w:pPr>
    </w:p>
    <w:p w:rsidR="00EC01B9" w:rsidRDefault="00EC01B9" w:rsidP="0065109C">
      <w:pPr>
        <w:ind w:left="-142"/>
        <w:rPr>
          <w:rFonts w:ascii="Calibri" w:hAnsi="Calibri" w:cs="Arial"/>
          <w:b/>
          <w:szCs w:val="24"/>
          <w:lang w:val="hr-HR"/>
        </w:rPr>
      </w:pPr>
    </w:p>
    <w:p w:rsidR="00663EE5" w:rsidRDefault="00663EE5" w:rsidP="0065109C">
      <w:pPr>
        <w:ind w:left="-142"/>
        <w:rPr>
          <w:rFonts w:ascii="Calibri" w:hAnsi="Calibri" w:cs="Arial"/>
          <w:b/>
          <w:szCs w:val="24"/>
          <w:lang w:val="hr-HR"/>
        </w:rPr>
      </w:pPr>
    </w:p>
    <w:p w:rsidR="003435CC" w:rsidRDefault="00CD7AAF" w:rsidP="0065109C">
      <w:pPr>
        <w:ind w:left="-142"/>
        <w:rPr>
          <w:rFonts w:ascii="Calibri" w:hAnsi="Calibri" w:cs="Arial"/>
          <w:b/>
          <w:szCs w:val="24"/>
          <w:lang w:val="hr-HR"/>
        </w:rPr>
      </w:pPr>
      <w:r>
        <w:rPr>
          <w:rFonts w:ascii="Calibri" w:hAnsi="Calibri" w:cs="Arial"/>
          <w:b/>
          <w:szCs w:val="24"/>
          <w:lang w:val="hr-HR"/>
        </w:rPr>
        <w:t>Konferencija</w:t>
      </w:r>
      <w:r w:rsidR="00325A6E">
        <w:rPr>
          <w:rFonts w:ascii="Calibri" w:hAnsi="Calibri" w:cs="Arial"/>
          <w:b/>
          <w:szCs w:val="24"/>
          <w:lang w:val="hr-HR"/>
        </w:rPr>
        <w:t xml:space="preserve"> ARTUR </w:t>
      </w:r>
      <w:r w:rsidR="00EC01B9">
        <w:rPr>
          <w:rFonts w:ascii="Calibri" w:hAnsi="Calibri" w:cs="Arial"/>
          <w:b/>
          <w:szCs w:val="24"/>
          <w:lang w:val="hr-HR"/>
        </w:rPr>
        <w:t xml:space="preserve">, </w:t>
      </w:r>
      <w:r w:rsidR="00350634">
        <w:rPr>
          <w:rFonts w:ascii="Calibri" w:hAnsi="Calibri" w:cs="Arial"/>
          <w:b/>
          <w:szCs w:val="24"/>
          <w:lang w:val="hr-HR"/>
        </w:rPr>
        <w:t>09.06</w:t>
      </w:r>
      <w:r w:rsidR="00EC01B9">
        <w:rPr>
          <w:rFonts w:ascii="Calibri" w:hAnsi="Calibri" w:cs="Arial"/>
          <w:b/>
          <w:szCs w:val="24"/>
          <w:lang w:val="hr-HR"/>
        </w:rPr>
        <w:t>.2015.</w:t>
      </w:r>
      <w:r w:rsidR="00F14958">
        <w:rPr>
          <w:rFonts w:ascii="Calibri" w:hAnsi="Calibri" w:cs="Arial"/>
          <w:b/>
          <w:szCs w:val="24"/>
          <w:lang w:val="hr-HR"/>
        </w:rPr>
        <w:t xml:space="preserve">, </w:t>
      </w:r>
      <w:r w:rsidR="00EC01B9">
        <w:rPr>
          <w:rFonts w:ascii="Calibri" w:hAnsi="Calibri" w:cs="Arial"/>
          <w:b/>
          <w:szCs w:val="24"/>
          <w:lang w:val="hr-HR"/>
        </w:rPr>
        <w:t xml:space="preserve"> </w:t>
      </w:r>
      <w:r w:rsidR="00F14958">
        <w:rPr>
          <w:rFonts w:ascii="Calibri" w:hAnsi="Calibri" w:cs="Arial"/>
          <w:b/>
          <w:szCs w:val="24"/>
          <w:lang w:val="hr-HR"/>
        </w:rPr>
        <w:t>Oris - Kuća arhitekture</w:t>
      </w:r>
      <w:r w:rsidR="00F52390">
        <w:rPr>
          <w:rFonts w:ascii="Calibri" w:hAnsi="Calibri" w:cs="Arial"/>
          <w:b/>
          <w:szCs w:val="24"/>
          <w:lang w:val="hr-HR"/>
        </w:rPr>
        <w:t>, Kralja Držislava 3, Zagreb</w:t>
      </w:r>
    </w:p>
    <w:p w:rsidR="00913CA7" w:rsidRDefault="00F52390" w:rsidP="0065109C">
      <w:pPr>
        <w:ind w:left="-142"/>
        <w:rPr>
          <w:rFonts w:ascii="Calibri" w:hAnsi="Calibri" w:cs="Arial"/>
          <w:b/>
          <w:szCs w:val="24"/>
          <w:lang w:val="hr-HR"/>
        </w:rPr>
      </w:pPr>
      <w:r>
        <w:rPr>
          <w:rFonts w:ascii="Calibri" w:hAnsi="Calibri" w:cs="Arial"/>
          <w:b/>
          <w:szCs w:val="24"/>
          <w:lang w:val="hr-HR"/>
        </w:rPr>
        <w:t>Organizator: Društvo arhitekata Zagreba</w:t>
      </w:r>
    </w:p>
    <w:p w:rsidR="00663EE5" w:rsidRDefault="00663EE5" w:rsidP="007E4350">
      <w:pPr>
        <w:rPr>
          <w:rFonts w:ascii="Calibri" w:hAnsi="Calibri" w:cs="Arial"/>
          <w:b/>
          <w:szCs w:val="24"/>
          <w:lang w:val="hr-HR"/>
        </w:rPr>
      </w:pPr>
    </w:p>
    <w:tbl>
      <w:tblPr>
        <w:tblStyle w:val="TableGrid"/>
        <w:tblW w:w="10773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835"/>
        <w:gridCol w:w="5670"/>
      </w:tblGrid>
      <w:tr w:rsidR="00EC01B9" w:rsidRPr="00EC01B9" w:rsidTr="00572986">
        <w:trPr>
          <w:trHeight w:val="211"/>
        </w:trPr>
        <w:tc>
          <w:tcPr>
            <w:tcW w:w="10773" w:type="dxa"/>
            <w:gridSpan w:val="4"/>
            <w:shd w:val="clear" w:color="auto" w:fill="DBE5F1" w:themeFill="accent1" w:themeFillTint="33"/>
          </w:tcPr>
          <w:p w:rsidR="00EC01B9" w:rsidRPr="00EC01B9" w:rsidRDefault="00EC01B9" w:rsidP="00EC01B9">
            <w:pPr>
              <w:ind w:right="2338"/>
              <w:jc w:val="center"/>
              <w:rPr>
                <w:rFonts w:cs="Arial"/>
                <w:b/>
                <w:sz w:val="20"/>
                <w:lang w:val="hr-HR"/>
              </w:rPr>
            </w:pPr>
          </w:p>
        </w:tc>
      </w:tr>
      <w:tr w:rsidR="00FF522D" w:rsidRPr="00EC01B9" w:rsidTr="006A4904">
        <w:trPr>
          <w:trHeight w:val="211"/>
        </w:trPr>
        <w:tc>
          <w:tcPr>
            <w:tcW w:w="1418" w:type="dxa"/>
            <w:vAlign w:val="center"/>
          </w:tcPr>
          <w:p w:rsidR="00EC01B9" w:rsidRPr="00EC01B9" w:rsidRDefault="00753488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10</w:t>
            </w:r>
            <w:r w:rsidR="006A4904">
              <w:rPr>
                <w:rFonts w:cs="Arial"/>
                <w:sz w:val="20"/>
                <w:lang w:val="hr-HR"/>
              </w:rPr>
              <w:t>:30-</w:t>
            </w:r>
            <w:r>
              <w:rPr>
                <w:rFonts w:cs="Arial"/>
                <w:sz w:val="20"/>
                <w:lang w:val="hr-HR"/>
              </w:rPr>
              <w:t>11</w:t>
            </w:r>
            <w:r w:rsidR="00FF522D" w:rsidRPr="00EC01B9">
              <w:rPr>
                <w:rFonts w:cs="Arial"/>
                <w:sz w:val="20"/>
                <w:lang w:val="hr-HR"/>
              </w:rPr>
              <w:t>:00</w:t>
            </w:r>
          </w:p>
        </w:tc>
        <w:tc>
          <w:tcPr>
            <w:tcW w:w="850" w:type="dxa"/>
            <w:vAlign w:val="center"/>
          </w:tcPr>
          <w:p w:rsidR="00FF522D" w:rsidRPr="00EC01B9" w:rsidRDefault="00FF522D" w:rsidP="006A4904">
            <w:pPr>
              <w:tabs>
                <w:tab w:val="left" w:pos="3410"/>
              </w:tabs>
              <w:rPr>
                <w:rFonts w:cs="Arial"/>
                <w:sz w:val="20"/>
                <w:lang w:val="hr-HR"/>
              </w:rPr>
            </w:pPr>
            <w:r w:rsidRPr="00EC01B9">
              <w:rPr>
                <w:rFonts w:cs="Arial"/>
                <w:sz w:val="20"/>
                <w:lang w:val="hr-HR"/>
              </w:rPr>
              <w:t>30min</w:t>
            </w:r>
          </w:p>
        </w:tc>
        <w:tc>
          <w:tcPr>
            <w:tcW w:w="2835" w:type="dxa"/>
            <w:vAlign w:val="center"/>
          </w:tcPr>
          <w:p w:rsidR="00FF522D" w:rsidRPr="00EC01B9" w:rsidRDefault="00FF522D" w:rsidP="006A4904">
            <w:pPr>
              <w:tabs>
                <w:tab w:val="left" w:pos="3410"/>
              </w:tabs>
              <w:rPr>
                <w:rFonts w:cs="Arial"/>
                <w:sz w:val="20"/>
                <w:lang w:val="hr-HR"/>
              </w:rPr>
            </w:pPr>
            <w:r w:rsidRPr="00EC01B9">
              <w:rPr>
                <w:rFonts w:cs="Arial"/>
                <w:sz w:val="20"/>
                <w:lang w:val="hr-HR"/>
              </w:rPr>
              <w:t>Okupljanje i registracija</w:t>
            </w:r>
            <w:r w:rsidR="00663EE5">
              <w:rPr>
                <w:rFonts w:cs="Arial"/>
                <w:sz w:val="20"/>
                <w:lang w:val="hr-HR"/>
              </w:rPr>
              <w:t xml:space="preserve"> uz kavu dobrodošlice</w:t>
            </w:r>
            <w:r w:rsidRPr="00EC01B9">
              <w:rPr>
                <w:rFonts w:cs="Arial"/>
                <w:sz w:val="20"/>
                <w:lang w:val="hr-HR"/>
              </w:rPr>
              <w:tab/>
            </w:r>
          </w:p>
        </w:tc>
        <w:tc>
          <w:tcPr>
            <w:tcW w:w="5670" w:type="dxa"/>
          </w:tcPr>
          <w:p w:rsidR="00FF522D" w:rsidRPr="00EC01B9" w:rsidRDefault="00FF522D" w:rsidP="00F25DED">
            <w:pPr>
              <w:rPr>
                <w:rFonts w:cs="Arial"/>
                <w:sz w:val="20"/>
                <w:lang w:val="hr-HR"/>
              </w:rPr>
            </w:pPr>
          </w:p>
        </w:tc>
      </w:tr>
      <w:tr w:rsidR="00FF522D" w:rsidRPr="00EC01B9" w:rsidTr="00663EE5">
        <w:trPr>
          <w:trHeight w:val="259"/>
        </w:trPr>
        <w:tc>
          <w:tcPr>
            <w:tcW w:w="1418" w:type="dxa"/>
            <w:vAlign w:val="center"/>
          </w:tcPr>
          <w:p w:rsidR="00FF522D" w:rsidRPr="00EC01B9" w:rsidRDefault="00753488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11</w:t>
            </w:r>
            <w:r w:rsidR="006A4904">
              <w:rPr>
                <w:rFonts w:cs="Arial"/>
                <w:sz w:val="20"/>
                <w:lang w:val="hr-HR"/>
              </w:rPr>
              <w:t>:00-</w:t>
            </w:r>
            <w:r>
              <w:rPr>
                <w:rFonts w:cs="Arial"/>
                <w:sz w:val="20"/>
                <w:lang w:val="hr-HR"/>
              </w:rPr>
              <w:t>11</w:t>
            </w:r>
            <w:r w:rsidR="00FF522D" w:rsidRPr="00EC01B9">
              <w:rPr>
                <w:rFonts w:cs="Arial"/>
                <w:sz w:val="20"/>
                <w:lang w:val="hr-HR"/>
              </w:rPr>
              <w:t>:15</w:t>
            </w:r>
          </w:p>
        </w:tc>
        <w:tc>
          <w:tcPr>
            <w:tcW w:w="850" w:type="dxa"/>
            <w:vAlign w:val="center"/>
          </w:tcPr>
          <w:p w:rsidR="00FF522D" w:rsidRPr="00EC01B9" w:rsidRDefault="00FF522D" w:rsidP="006A4904">
            <w:pPr>
              <w:rPr>
                <w:rFonts w:cs="Arial"/>
                <w:sz w:val="20"/>
                <w:lang w:val="hr-HR"/>
              </w:rPr>
            </w:pPr>
            <w:r w:rsidRPr="00EC01B9">
              <w:rPr>
                <w:rFonts w:cs="Arial"/>
                <w:sz w:val="20"/>
                <w:lang w:val="hr-HR"/>
              </w:rPr>
              <w:t>15min</w:t>
            </w:r>
          </w:p>
        </w:tc>
        <w:tc>
          <w:tcPr>
            <w:tcW w:w="2835" w:type="dxa"/>
            <w:vAlign w:val="center"/>
          </w:tcPr>
          <w:p w:rsidR="00FF522D" w:rsidRPr="00EC01B9" w:rsidRDefault="00FF522D" w:rsidP="006A4904">
            <w:pPr>
              <w:rPr>
                <w:rFonts w:cs="Arial"/>
                <w:sz w:val="20"/>
                <w:lang w:val="hr-HR"/>
              </w:rPr>
            </w:pPr>
            <w:r w:rsidRPr="00EC01B9">
              <w:rPr>
                <w:rFonts w:cs="Arial"/>
                <w:sz w:val="20"/>
                <w:lang w:val="hr-HR"/>
              </w:rPr>
              <w:t>Pozdravni govor</w:t>
            </w:r>
          </w:p>
        </w:tc>
        <w:tc>
          <w:tcPr>
            <w:tcW w:w="5670" w:type="dxa"/>
            <w:vAlign w:val="center"/>
          </w:tcPr>
          <w:p w:rsidR="00FF522D" w:rsidRDefault="00FF522D" w:rsidP="00663EE5">
            <w:pPr>
              <w:rPr>
                <w:rFonts w:cs="Arial"/>
                <w:sz w:val="20"/>
                <w:lang w:val="hr-HR"/>
              </w:rPr>
            </w:pPr>
            <w:r w:rsidRPr="006A4904">
              <w:rPr>
                <w:rFonts w:cs="Arial"/>
                <w:b/>
                <w:sz w:val="20"/>
                <w:lang w:val="hr-HR"/>
              </w:rPr>
              <w:t>Teo Budanko</w:t>
            </w:r>
            <w:r w:rsidRPr="00913CA7">
              <w:rPr>
                <w:rFonts w:cs="Arial"/>
                <w:sz w:val="20"/>
                <w:lang w:val="hr-HR"/>
              </w:rPr>
              <w:t>, dipl.ing.arh. – Predsjednik Društva arhitekata Zagreba</w:t>
            </w:r>
          </w:p>
          <w:p w:rsidR="006B4659" w:rsidRPr="00913CA7" w:rsidRDefault="006B4659" w:rsidP="00663EE5">
            <w:pPr>
              <w:rPr>
                <w:rFonts w:cs="Arial"/>
                <w:sz w:val="20"/>
                <w:lang w:val="hr-HR"/>
              </w:rPr>
            </w:pPr>
            <w:r w:rsidRPr="006B4659">
              <w:rPr>
                <w:rFonts w:cs="Arial"/>
                <w:b/>
                <w:sz w:val="20"/>
                <w:lang w:val="hr-HR"/>
              </w:rPr>
              <w:t>Aleksandra Uhernik Đurđek</w:t>
            </w:r>
            <w:r>
              <w:rPr>
                <w:rFonts w:cs="Arial"/>
                <w:sz w:val="20"/>
                <w:lang w:val="hr-HR"/>
              </w:rPr>
              <w:t xml:space="preserve"> – članica programskog tima ARTUR,moderatorica konferencije</w:t>
            </w:r>
          </w:p>
        </w:tc>
      </w:tr>
      <w:tr w:rsidR="00FF522D" w:rsidRPr="00EC01B9" w:rsidTr="006A4904">
        <w:trPr>
          <w:trHeight w:val="417"/>
        </w:trPr>
        <w:tc>
          <w:tcPr>
            <w:tcW w:w="1418" w:type="dxa"/>
            <w:vAlign w:val="center"/>
          </w:tcPr>
          <w:p w:rsidR="00FF522D" w:rsidRPr="00EC01B9" w:rsidRDefault="00922B16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11:15</w:t>
            </w:r>
            <w:r w:rsidR="00753488">
              <w:rPr>
                <w:rFonts w:cs="Arial"/>
                <w:sz w:val="20"/>
                <w:lang w:val="hr-HR"/>
              </w:rPr>
              <w:t>-11</w:t>
            </w:r>
            <w:r w:rsidR="00FF522D" w:rsidRPr="00EC01B9">
              <w:rPr>
                <w:rFonts w:cs="Arial"/>
                <w:sz w:val="20"/>
                <w:lang w:val="hr-HR"/>
              </w:rPr>
              <w:t>:</w:t>
            </w:r>
            <w:r w:rsidR="00467257" w:rsidRPr="00EC01B9">
              <w:rPr>
                <w:rFonts w:cs="Arial"/>
                <w:sz w:val="20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FF522D" w:rsidRPr="00EC01B9" w:rsidRDefault="009466A5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15min</w:t>
            </w:r>
          </w:p>
        </w:tc>
        <w:tc>
          <w:tcPr>
            <w:tcW w:w="2835" w:type="dxa"/>
            <w:vAlign w:val="center"/>
          </w:tcPr>
          <w:p w:rsidR="00FF522D" w:rsidRPr="00EC01B9" w:rsidRDefault="00467257" w:rsidP="006A4904">
            <w:pPr>
              <w:rPr>
                <w:rFonts w:cs="Arial"/>
                <w:sz w:val="20"/>
              </w:rPr>
            </w:pPr>
            <w:r w:rsidRPr="00EC01B9">
              <w:rPr>
                <w:rFonts w:cs="Arial"/>
                <w:sz w:val="20"/>
                <w:lang w:val="hr-HR"/>
              </w:rPr>
              <w:t>Prezentacija ARTUR</w:t>
            </w:r>
          </w:p>
        </w:tc>
        <w:tc>
          <w:tcPr>
            <w:tcW w:w="5670" w:type="dxa"/>
            <w:vAlign w:val="center"/>
          </w:tcPr>
          <w:p w:rsidR="00FF522D" w:rsidRPr="00913CA7" w:rsidRDefault="00467257" w:rsidP="006A4904">
            <w:pPr>
              <w:rPr>
                <w:rFonts w:cs="Arial"/>
                <w:sz w:val="20"/>
              </w:rPr>
            </w:pPr>
            <w:r w:rsidRPr="006A4904">
              <w:rPr>
                <w:rFonts w:cs="Arial"/>
                <w:b/>
                <w:sz w:val="20"/>
              </w:rPr>
              <w:t xml:space="preserve">Iva </w:t>
            </w:r>
            <w:proofErr w:type="spellStart"/>
            <w:r w:rsidRPr="006A4904">
              <w:rPr>
                <w:rFonts w:cs="Arial"/>
                <w:b/>
                <w:sz w:val="20"/>
              </w:rPr>
              <w:t>Rukavina</w:t>
            </w:r>
            <w:proofErr w:type="spellEnd"/>
            <w:r w:rsidR="00F52390">
              <w:rPr>
                <w:rFonts w:cs="Arial"/>
                <w:sz w:val="20"/>
              </w:rPr>
              <w:t xml:space="preserve">, </w:t>
            </w:r>
            <w:proofErr w:type="spellStart"/>
            <w:r w:rsidR="00F52390">
              <w:rPr>
                <w:rFonts w:cs="Arial"/>
                <w:sz w:val="20"/>
              </w:rPr>
              <w:t>dipl.ing.arh</w:t>
            </w:r>
            <w:proofErr w:type="spellEnd"/>
            <w:r w:rsidR="00F52390">
              <w:rPr>
                <w:rFonts w:cs="Arial"/>
                <w:sz w:val="20"/>
              </w:rPr>
              <w:t xml:space="preserve">., </w:t>
            </w:r>
            <w:r w:rsidR="00F52390" w:rsidRPr="00CB29AD">
              <w:rPr>
                <w:bCs/>
                <w:sz w:val="20"/>
                <w:lang w:val="hr-HR"/>
              </w:rPr>
              <w:t>voditeljica programa ARTUR</w:t>
            </w:r>
          </w:p>
        </w:tc>
      </w:tr>
      <w:tr w:rsidR="00FF522D" w:rsidRPr="00EC01B9" w:rsidTr="006A4904">
        <w:trPr>
          <w:trHeight w:val="391"/>
        </w:trPr>
        <w:tc>
          <w:tcPr>
            <w:tcW w:w="1418" w:type="dxa"/>
            <w:vAlign w:val="center"/>
          </w:tcPr>
          <w:p w:rsidR="00FF522D" w:rsidRPr="00EC01B9" w:rsidRDefault="00753488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11:30-12</w:t>
            </w:r>
            <w:r w:rsidR="00467257" w:rsidRPr="00EC01B9">
              <w:rPr>
                <w:rFonts w:cs="Arial"/>
                <w:sz w:val="20"/>
                <w:lang w:val="hr-HR"/>
              </w:rPr>
              <w:t>:</w:t>
            </w:r>
            <w:r>
              <w:rPr>
                <w:rFonts w:cs="Arial"/>
                <w:sz w:val="20"/>
                <w:lang w:val="hr-HR"/>
              </w:rPr>
              <w:t>00</w:t>
            </w:r>
          </w:p>
        </w:tc>
        <w:tc>
          <w:tcPr>
            <w:tcW w:w="850" w:type="dxa"/>
            <w:vAlign w:val="center"/>
          </w:tcPr>
          <w:p w:rsidR="00FF522D" w:rsidRPr="00EC01B9" w:rsidRDefault="00753488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30</w:t>
            </w:r>
            <w:r w:rsidR="009466A5">
              <w:rPr>
                <w:rFonts w:cs="Arial"/>
                <w:sz w:val="20"/>
                <w:lang w:val="hr-HR"/>
              </w:rPr>
              <w:t>min</w:t>
            </w:r>
          </w:p>
        </w:tc>
        <w:tc>
          <w:tcPr>
            <w:tcW w:w="2835" w:type="dxa"/>
            <w:vAlign w:val="center"/>
          </w:tcPr>
          <w:p w:rsidR="00FF522D" w:rsidRPr="00EC01B9" w:rsidRDefault="00F606D1" w:rsidP="00F606D1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Interaktivni p</w:t>
            </w:r>
            <w:r w:rsidR="00467257" w:rsidRPr="00EC01B9">
              <w:rPr>
                <w:rFonts w:cs="Arial"/>
                <w:sz w:val="20"/>
                <w:lang w:val="hr-HR"/>
              </w:rPr>
              <w:t xml:space="preserve">regled rezultata održanih radionica programa ARTUR </w:t>
            </w:r>
            <w:r w:rsidR="00AC23F8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u sklopu okruglog stola</w:t>
            </w:r>
          </w:p>
        </w:tc>
        <w:tc>
          <w:tcPr>
            <w:tcW w:w="5670" w:type="dxa"/>
            <w:vAlign w:val="center"/>
          </w:tcPr>
          <w:p w:rsidR="00467257" w:rsidRPr="00EC01B9" w:rsidRDefault="006A4904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d</w:t>
            </w:r>
            <w:r w:rsidR="00F52390">
              <w:rPr>
                <w:rFonts w:cs="Arial"/>
                <w:sz w:val="20"/>
                <w:lang w:val="hr-HR"/>
              </w:rPr>
              <w:t xml:space="preserve">r.sc. </w:t>
            </w:r>
            <w:r w:rsidR="00467257" w:rsidRPr="006A4904">
              <w:rPr>
                <w:rFonts w:cs="Arial"/>
                <w:b/>
                <w:sz w:val="20"/>
                <w:lang w:val="hr-HR"/>
              </w:rPr>
              <w:t>Ana Mrđa</w:t>
            </w:r>
            <w:r w:rsidR="006B4659">
              <w:rPr>
                <w:rFonts w:cs="Arial"/>
                <w:sz w:val="20"/>
                <w:lang w:val="hr-HR"/>
              </w:rPr>
              <w:t>, dipl.ing.arh., č</w:t>
            </w:r>
            <w:r w:rsidR="00F52390">
              <w:rPr>
                <w:rFonts w:cs="Arial"/>
                <w:sz w:val="20"/>
                <w:lang w:val="hr-HR"/>
              </w:rPr>
              <w:t xml:space="preserve">lanica programskog </w:t>
            </w:r>
            <w:r w:rsidR="006B4659">
              <w:rPr>
                <w:rFonts w:cs="Arial"/>
                <w:sz w:val="20"/>
                <w:lang w:val="hr-HR"/>
              </w:rPr>
              <w:t>tima</w:t>
            </w:r>
            <w:r w:rsidR="00F52390">
              <w:rPr>
                <w:rFonts w:cs="Arial"/>
                <w:sz w:val="20"/>
                <w:lang w:val="hr-HR"/>
              </w:rPr>
              <w:t xml:space="preserve"> ARTUR</w:t>
            </w:r>
          </w:p>
          <w:p w:rsidR="00467257" w:rsidRPr="00EC01B9" w:rsidRDefault="00467257" w:rsidP="006A4904">
            <w:pPr>
              <w:rPr>
                <w:rFonts w:cs="Arial"/>
                <w:sz w:val="20"/>
                <w:lang w:val="hr-HR"/>
              </w:rPr>
            </w:pPr>
          </w:p>
        </w:tc>
      </w:tr>
      <w:tr w:rsidR="00A77CFE" w:rsidRPr="00EC01B9" w:rsidTr="006A4904">
        <w:trPr>
          <w:trHeight w:val="2435"/>
        </w:trPr>
        <w:tc>
          <w:tcPr>
            <w:tcW w:w="1418" w:type="dxa"/>
            <w:vAlign w:val="center"/>
          </w:tcPr>
          <w:p w:rsidR="00A77CFE" w:rsidRPr="00EC01B9" w:rsidRDefault="00753488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12:00</w:t>
            </w:r>
            <w:r w:rsidR="00274E15">
              <w:rPr>
                <w:rFonts w:cs="Arial"/>
                <w:sz w:val="20"/>
                <w:lang w:val="hr-HR"/>
              </w:rPr>
              <w:t>-1</w:t>
            </w:r>
            <w:r w:rsidR="009466A5">
              <w:rPr>
                <w:rFonts w:cs="Arial"/>
                <w:sz w:val="20"/>
                <w:lang w:val="hr-HR"/>
              </w:rPr>
              <w:t>3</w:t>
            </w:r>
            <w:r w:rsidR="00A77CFE">
              <w:rPr>
                <w:rFonts w:cs="Arial"/>
                <w:sz w:val="20"/>
                <w:lang w:val="hr-HR"/>
              </w:rPr>
              <w:t>:</w:t>
            </w:r>
            <w:r>
              <w:rPr>
                <w:rFonts w:cs="Arial"/>
                <w:sz w:val="20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A77CFE" w:rsidRPr="00EC01B9" w:rsidRDefault="009466A5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90min</w:t>
            </w:r>
          </w:p>
        </w:tc>
        <w:tc>
          <w:tcPr>
            <w:tcW w:w="2835" w:type="dxa"/>
            <w:vAlign w:val="center"/>
          </w:tcPr>
          <w:p w:rsidR="00A77CFE" w:rsidRDefault="00A77CFE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 xml:space="preserve">Okrugli stol: </w:t>
            </w:r>
          </w:p>
          <w:p w:rsidR="00274E15" w:rsidRDefault="00A77CFE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 xml:space="preserve">                  </w:t>
            </w:r>
          </w:p>
          <w:p w:rsidR="00806E7A" w:rsidRDefault="006A4904" w:rsidP="006A4904">
            <w:pPr>
              <w:rPr>
                <w:rFonts w:cs="Arial"/>
                <w:b/>
                <w:sz w:val="20"/>
                <w:lang w:val="hr-HR"/>
              </w:rPr>
            </w:pPr>
            <w:r w:rsidRPr="006A4904">
              <w:rPr>
                <w:rFonts w:cs="Arial"/>
                <w:b/>
                <w:sz w:val="20"/>
                <w:lang w:val="hr-HR"/>
              </w:rPr>
              <w:t>Turizam i prostor</w:t>
            </w:r>
          </w:p>
          <w:p w:rsidR="006A4904" w:rsidRDefault="006A4904" w:rsidP="006A4904">
            <w:pPr>
              <w:rPr>
                <w:rFonts w:cs="Arial"/>
                <w:b/>
                <w:sz w:val="20"/>
                <w:lang w:val="hr-HR"/>
              </w:rPr>
            </w:pPr>
          </w:p>
          <w:p w:rsidR="006A4904" w:rsidRPr="006A4904" w:rsidRDefault="006A4904" w:rsidP="006A4904">
            <w:pPr>
              <w:rPr>
                <w:rFonts w:cs="Arial"/>
                <w:sz w:val="20"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531ECC" w:rsidRPr="00531ECC" w:rsidRDefault="00E1529C" w:rsidP="006A4904">
            <w:pPr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</w:pPr>
            <w:r w:rsidRPr="00E1529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mr.sc.</w:t>
            </w:r>
            <w:r>
              <w:rPr>
                <w:rStyle w:val="Emphasis"/>
                <w:rFonts w:cs="Arial"/>
                <w:b/>
                <w:bCs/>
                <w:i w:val="0"/>
                <w:sz w:val="20"/>
                <w:shd w:val="clear" w:color="auto" w:fill="FFFFFF"/>
              </w:rPr>
              <w:t xml:space="preserve"> </w:t>
            </w:r>
            <w:r w:rsidR="00531ECC">
              <w:rPr>
                <w:rStyle w:val="Emphasis"/>
                <w:rFonts w:cs="Arial"/>
                <w:b/>
                <w:bCs/>
                <w:i w:val="0"/>
                <w:sz w:val="20"/>
                <w:shd w:val="clear" w:color="auto" w:fill="FFFFFF"/>
              </w:rPr>
              <w:t xml:space="preserve">Martina </w:t>
            </w:r>
            <w:proofErr w:type="spellStart"/>
            <w:r w:rsidR="00531ECC">
              <w:rPr>
                <w:rStyle w:val="Emphasis"/>
                <w:rFonts w:cs="Arial"/>
                <w:b/>
                <w:bCs/>
                <w:i w:val="0"/>
                <w:sz w:val="20"/>
                <w:shd w:val="clear" w:color="auto" w:fill="FFFFFF"/>
              </w:rPr>
              <w:t>Bienenfeld</w:t>
            </w:r>
            <w:proofErr w:type="spellEnd"/>
            <w:r w:rsidR="00531ECC">
              <w:rPr>
                <w:rStyle w:val="Emphasis"/>
                <w:rFonts w:cs="Arial"/>
                <w:b/>
                <w:bCs/>
                <w:i w:val="0"/>
                <w:sz w:val="20"/>
                <w:shd w:val="clear" w:color="auto" w:fill="FFFFFF"/>
              </w:rPr>
              <w:t xml:space="preserve">, </w:t>
            </w:r>
            <w:proofErr w:type="spellStart"/>
            <w:r w:rsidR="00531ECC" w:rsidRPr="00531EC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Turistička</w:t>
            </w:r>
            <w:proofErr w:type="spellEnd"/>
            <w:r w:rsidR="00531ECC" w:rsidRPr="00531EC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 xml:space="preserve"> </w:t>
            </w:r>
            <w:proofErr w:type="spellStart"/>
            <w:r w:rsidR="00531ECC" w:rsidRPr="00531EC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zajednica</w:t>
            </w:r>
            <w:proofErr w:type="spellEnd"/>
            <w:r w:rsidR="00531ECC" w:rsidRPr="00531EC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 xml:space="preserve"> </w:t>
            </w:r>
            <w:proofErr w:type="spellStart"/>
            <w:r w:rsidR="00531ECC" w:rsidRPr="00531EC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grada</w:t>
            </w:r>
            <w:proofErr w:type="spellEnd"/>
            <w:r w:rsidR="00531ECC" w:rsidRPr="00531EC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 xml:space="preserve"> </w:t>
            </w:r>
            <w:proofErr w:type="spellStart"/>
            <w:r w:rsidR="00531ECC" w:rsidRPr="00531ECC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Zagreba</w:t>
            </w:r>
            <w:proofErr w:type="spellEnd"/>
            <w:r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,</w:t>
            </w:r>
            <w:r w:rsidRPr="00A234CD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direktorica</w:t>
            </w:r>
            <w:proofErr w:type="spellEnd"/>
          </w:p>
          <w:p w:rsidR="00A77CFE" w:rsidRDefault="00F52390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 xml:space="preserve">dr.sc. </w:t>
            </w:r>
            <w:r w:rsidR="00A77CFE" w:rsidRPr="00F52390">
              <w:rPr>
                <w:rFonts w:cs="Arial"/>
                <w:b/>
                <w:sz w:val="20"/>
                <w:lang w:val="hr-HR"/>
              </w:rPr>
              <w:t>Ivo Kunst</w:t>
            </w:r>
            <w:r w:rsidRPr="00F52390">
              <w:rPr>
                <w:rFonts w:cs="Arial"/>
                <w:b/>
                <w:sz w:val="20"/>
                <w:lang w:val="hr-HR"/>
              </w:rPr>
              <w:t>,</w:t>
            </w:r>
            <w:r>
              <w:rPr>
                <w:rFonts w:cs="Arial"/>
                <w:sz w:val="20"/>
                <w:lang w:val="hr-HR"/>
              </w:rPr>
              <w:t xml:space="preserve"> Institut za turizam </w:t>
            </w:r>
          </w:p>
          <w:p w:rsidR="00F52390" w:rsidRDefault="00F52390" w:rsidP="006A4904">
            <w:pPr>
              <w:rPr>
                <w:rFonts w:cs="Arial"/>
                <w:sz w:val="20"/>
                <w:lang w:val="hr-HR" w:eastAsia="en-GB"/>
              </w:rPr>
            </w:pPr>
            <w:r>
              <w:rPr>
                <w:rFonts w:cs="Arial"/>
                <w:sz w:val="20"/>
                <w:lang w:val="hr-HR" w:eastAsia="en-GB"/>
              </w:rPr>
              <w:t>d</w:t>
            </w:r>
            <w:r w:rsidRPr="00F52390">
              <w:rPr>
                <w:rFonts w:cs="Arial"/>
                <w:sz w:val="20"/>
                <w:lang w:val="hr-HR" w:eastAsia="en-GB"/>
              </w:rPr>
              <w:t>r.sc.</w:t>
            </w:r>
            <w:r w:rsidRPr="00F52390">
              <w:rPr>
                <w:rFonts w:cs="Arial"/>
                <w:b/>
                <w:sz w:val="20"/>
                <w:lang w:val="hr-HR" w:eastAsia="en-GB"/>
              </w:rPr>
              <w:t xml:space="preserve"> Borka Bobovec, </w:t>
            </w:r>
            <w:r w:rsidRPr="00F52390">
              <w:rPr>
                <w:rFonts w:cs="Arial"/>
                <w:sz w:val="20"/>
                <w:lang w:val="hr-HR" w:eastAsia="en-GB"/>
              </w:rPr>
              <w:t>dipl.ing.arh,</w:t>
            </w:r>
            <w:r w:rsidRPr="00F52390">
              <w:rPr>
                <w:rFonts w:cs="Arial"/>
                <w:b/>
                <w:sz w:val="20"/>
                <w:lang w:val="hr-HR" w:eastAsia="en-GB"/>
              </w:rPr>
              <w:t xml:space="preserve"> </w:t>
            </w:r>
            <w:r w:rsidR="00E1529C">
              <w:rPr>
                <w:rFonts w:cs="Arial"/>
                <w:sz w:val="20"/>
                <w:lang w:val="hr-HR" w:eastAsia="en-GB"/>
              </w:rPr>
              <w:t>p</w:t>
            </w:r>
            <w:r w:rsidR="00E1529C" w:rsidRPr="00E1529C">
              <w:rPr>
                <w:rFonts w:cs="Arial"/>
                <w:sz w:val="20"/>
                <w:lang w:val="hr-HR" w:eastAsia="en-GB"/>
              </w:rPr>
              <w:t>omoćnica ministrice za graditeljstvo i energetsku učinkovitost u zgradarstvu</w:t>
            </w:r>
          </w:p>
          <w:p w:rsidR="00A31D5B" w:rsidRDefault="00F52390" w:rsidP="006A4904">
            <w:pPr>
              <w:rPr>
                <w:sz w:val="20"/>
              </w:rPr>
            </w:pPr>
            <w:r w:rsidRPr="00F52390">
              <w:rPr>
                <w:sz w:val="20"/>
              </w:rPr>
              <w:t>doc.dr.sc</w:t>
            </w:r>
            <w:r>
              <w:t xml:space="preserve">. </w:t>
            </w:r>
            <w:r w:rsidR="00A77CFE" w:rsidRPr="00F52390">
              <w:rPr>
                <w:rFonts w:cs="Arial"/>
                <w:b/>
                <w:sz w:val="20"/>
                <w:lang w:val="hr-HR"/>
              </w:rPr>
              <w:t xml:space="preserve">Davorin </w:t>
            </w:r>
            <w:r w:rsidRPr="00F52390">
              <w:rPr>
                <w:rFonts w:cs="Arial"/>
                <w:b/>
                <w:sz w:val="20"/>
                <w:lang w:val="hr-HR"/>
              </w:rPr>
              <w:t>Turkalj</w:t>
            </w:r>
            <w:r>
              <w:rPr>
                <w:rFonts w:cs="Arial"/>
                <w:sz w:val="20"/>
                <w:lang w:val="hr-HR"/>
              </w:rPr>
              <w:t>,</w:t>
            </w:r>
            <w:r w:rsidR="00A368F3">
              <w:rPr>
                <w:rFonts w:cs="Arial"/>
                <w:sz w:val="20"/>
                <w:lang w:val="hr-HR"/>
              </w:rPr>
              <w:t xml:space="preserve"> Ekonomski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fakultet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Osijeku</w:t>
            </w:r>
            <w:proofErr w:type="spellEnd"/>
          </w:p>
          <w:p w:rsidR="00A31D5B" w:rsidRDefault="00A31D5B" w:rsidP="00A31D5B">
            <w:pPr>
              <w:rPr>
                <w:sz w:val="20"/>
              </w:rPr>
            </w:pPr>
            <w:r w:rsidRPr="00A31D5B">
              <w:rPr>
                <w:b/>
                <w:sz w:val="20"/>
              </w:rPr>
              <w:t xml:space="preserve">Ivan </w:t>
            </w:r>
            <w:proofErr w:type="spellStart"/>
            <w:r w:rsidRPr="00A31D5B">
              <w:rPr>
                <w:b/>
                <w:sz w:val="20"/>
              </w:rPr>
              <w:t>Kelić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univ.spec.oec</w:t>
            </w:r>
            <w:proofErr w:type="spellEnd"/>
            <w:r>
              <w:rPr>
                <w:sz w:val="20"/>
              </w:rPr>
              <w:t>.,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Ekonomski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fakultet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Osijeku</w:t>
            </w:r>
            <w:proofErr w:type="spellEnd"/>
          </w:p>
          <w:p w:rsidR="00F52390" w:rsidRDefault="00F52390" w:rsidP="006A4904">
            <w:pPr>
              <w:rPr>
                <w:rFonts w:cs="Arial"/>
                <w:sz w:val="20"/>
                <w:lang w:val="hr-HR"/>
              </w:rPr>
            </w:pPr>
            <w:bookmarkStart w:id="0" w:name="_GoBack"/>
            <w:bookmarkEnd w:id="0"/>
            <w:r w:rsidRPr="00F52390">
              <w:rPr>
                <w:rFonts w:cs="Arial"/>
                <w:b/>
                <w:sz w:val="20"/>
                <w:lang w:val="hr-HR"/>
              </w:rPr>
              <w:t>Vesna Rajković</w:t>
            </w:r>
            <w:r w:rsidRPr="00F52390">
              <w:rPr>
                <w:rFonts w:cs="Arial"/>
                <w:sz w:val="20"/>
                <w:lang w:val="hr-HR"/>
              </w:rPr>
              <w:t>,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 w:rsidRPr="00F52390">
              <w:rPr>
                <w:rFonts w:cs="Arial"/>
                <w:sz w:val="20"/>
                <w:lang w:val="hr-HR"/>
              </w:rPr>
              <w:t xml:space="preserve">dipl.ing.arh., Ministarstvo turizma </w:t>
            </w:r>
          </w:p>
          <w:p w:rsidR="00531ECC" w:rsidRDefault="00A368F3" w:rsidP="006A4904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Niko Skrivanel</w:t>
            </w:r>
            <w:r w:rsidR="00F52390" w:rsidRPr="00F52390">
              <w:rPr>
                <w:b/>
                <w:sz w:val="20"/>
                <w:lang w:val="hr-HR"/>
              </w:rPr>
              <w:t>i,</w:t>
            </w:r>
            <w:r w:rsidR="00F52390" w:rsidRPr="00F52390">
              <w:rPr>
                <w:sz w:val="20"/>
                <w:lang w:val="hr-HR"/>
              </w:rPr>
              <w:t xml:space="preserve"> </w:t>
            </w:r>
            <w:proofErr w:type="spellStart"/>
            <w:r w:rsidR="00F52390" w:rsidRPr="00F52390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Udruga</w:t>
            </w:r>
            <w:proofErr w:type="spellEnd"/>
            <w:r w:rsidR="00F52390" w:rsidRPr="00F52390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 xml:space="preserve"> </w:t>
            </w:r>
            <w:proofErr w:type="spellStart"/>
            <w:r w:rsidR="00F52390" w:rsidRPr="00F52390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hostelijera</w:t>
            </w:r>
            <w:proofErr w:type="spellEnd"/>
            <w:r w:rsidR="00F52390" w:rsidRPr="00F52390">
              <w:rPr>
                <w:rStyle w:val="apple-converted-space"/>
                <w:rFonts w:cs="Arial"/>
                <w:i/>
                <w:sz w:val="20"/>
                <w:shd w:val="clear" w:color="auto" w:fill="FFFFFF"/>
              </w:rPr>
              <w:t> </w:t>
            </w:r>
            <w:proofErr w:type="spellStart"/>
            <w:r w:rsidR="00F52390" w:rsidRPr="00F52390">
              <w:rPr>
                <w:rFonts w:cs="Arial"/>
                <w:sz w:val="20"/>
                <w:shd w:val="clear" w:color="auto" w:fill="FFFFFF"/>
              </w:rPr>
              <w:t>grada</w:t>
            </w:r>
            <w:proofErr w:type="spellEnd"/>
            <w:r w:rsidR="00F52390" w:rsidRPr="00F52390">
              <w:rPr>
                <w:rStyle w:val="apple-converted-space"/>
                <w:rFonts w:cs="Arial"/>
                <w:sz w:val="20"/>
                <w:shd w:val="clear" w:color="auto" w:fill="FFFFFF"/>
              </w:rPr>
              <w:t> </w:t>
            </w:r>
            <w:proofErr w:type="spellStart"/>
            <w:r w:rsidR="00F52390" w:rsidRPr="00F52390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Zagreba</w:t>
            </w:r>
            <w:proofErr w:type="spellEnd"/>
            <w:r w:rsidR="00F52390" w:rsidRPr="00F52390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 xml:space="preserve">, </w:t>
            </w:r>
            <w:proofErr w:type="spellStart"/>
            <w:r w:rsidR="00F52390" w:rsidRPr="00F52390">
              <w:rPr>
                <w:rStyle w:val="Emphasis"/>
                <w:rFonts w:cs="Arial"/>
                <w:bCs/>
                <w:i w:val="0"/>
                <w:sz w:val="20"/>
                <w:shd w:val="clear" w:color="auto" w:fill="FFFFFF"/>
              </w:rPr>
              <w:t>predsjednik</w:t>
            </w:r>
            <w:proofErr w:type="spellEnd"/>
            <w:r w:rsidR="00663EE5" w:rsidRPr="006A4904">
              <w:rPr>
                <w:rFonts w:cs="Arial"/>
                <w:b/>
                <w:sz w:val="20"/>
                <w:lang w:val="hr-HR"/>
              </w:rPr>
              <w:t xml:space="preserve"> </w:t>
            </w:r>
          </w:p>
          <w:p w:rsidR="00F52390" w:rsidRDefault="00663EE5" w:rsidP="006A4904">
            <w:pPr>
              <w:rPr>
                <w:rFonts w:cs="Arial"/>
                <w:sz w:val="20"/>
                <w:lang w:val="hr-HR" w:eastAsia="en-GB"/>
              </w:rPr>
            </w:pPr>
            <w:r w:rsidRPr="006A4904">
              <w:rPr>
                <w:rFonts w:cs="Arial"/>
                <w:b/>
                <w:sz w:val="20"/>
                <w:lang w:val="hr-HR"/>
              </w:rPr>
              <w:t>Snježana Turalija</w:t>
            </w:r>
            <w:r>
              <w:rPr>
                <w:rFonts w:cs="Arial"/>
                <w:sz w:val="20"/>
                <w:lang w:val="hr-HR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hr-HR" w:eastAsia="en-GB"/>
              </w:rPr>
              <w:t xml:space="preserve"> </w:t>
            </w:r>
            <w:r w:rsidRPr="006A4904">
              <w:rPr>
                <w:rFonts w:cs="Arial"/>
                <w:sz w:val="20"/>
                <w:lang w:val="hr-HR" w:eastAsia="en-GB"/>
              </w:rPr>
              <w:t>Hrvatski savjet za zelenu gradnju</w:t>
            </w:r>
            <w:r w:rsidR="00E1529C">
              <w:rPr>
                <w:rFonts w:cs="Arial"/>
                <w:sz w:val="20"/>
                <w:lang w:val="hr-HR" w:eastAsia="en-GB"/>
              </w:rPr>
              <w:t>,</w:t>
            </w:r>
            <w:r w:rsidR="00E1529C" w:rsidRPr="006A4904">
              <w:rPr>
                <w:rFonts w:cs="Arial"/>
                <w:sz w:val="20"/>
                <w:lang w:val="hr-HR" w:eastAsia="en-GB"/>
              </w:rPr>
              <w:t xml:space="preserve"> </w:t>
            </w:r>
            <w:r w:rsidR="00E1529C">
              <w:rPr>
                <w:rFonts w:cs="Arial"/>
                <w:sz w:val="20"/>
                <w:lang w:val="hr-HR" w:eastAsia="en-GB"/>
              </w:rPr>
              <w:t>izvršna direktorica</w:t>
            </w:r>
          </w:p>
          <w:p w:rsidR="00A234CD" w:rsidRPr="00531ECC" w:rsidRDefault="009474FA" w:rsidP="006A4904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Moderatorice</w:t>
            </w:r>
            <w:r w:rsidR="00A234CD" w:rsidRPr="006A4904">
              <w:rPr>
                <w:rFonts w:cs="Arial"/>
                <w:sz w:val="20"/>
                <w:lang w:val="hr-HR"/>
              </w:rPr>
              <w:t xml:space="preserve">: </w:t>
            </w:r>
            <w:r w:rsidR="00A234CD" w:rsidRPr="00A234CD">
              <w:rPr>
                <w:rFonts w:cs="Arial"/>
                <w:b/>
                <w:sz w:val="20"/>
                <w:lang w:val="hr-HR"/>
              </w:rPr>
              <w:t>Iva Rukavina</w:t>
            </w:r>
            <w:r>
              <w:rPr>
                <w:rFonts w:cs="Arial"/>
                <w:b/>
                <w:sz w:val="20"/>
                <w:lang w:val="hr-HR"/>
              </w:rPr>
              <w:t xml:space="preserve"> i Ana Mrđa</w:t>
            </w:r>
          </w:p>
        </w:tc>
      </w:tr>
      <w:tr w:rsidR="00FF522D" w:rsidRPr="00EC01B9" w:rsidTr="006A4904">
        <w:trPr>
          <w:trHeight w:val="706"/>
        </w:trPr>
        <w:tc>
          <w:tcPr>
            <w:tcW w:w="1418" w:type="dxa"/>
            <w:shd w:val="clear" w:color="auto" w:fill="FFFF00"/>
            <w:vAlign w:val="center"/>
          </w:tcPr>
          <w:p w:rsidR="00FF522D" w:rsidRPr="00EC01B9" w:rsidRDefault="00753488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13:3</w:t>
            </w:r>
            <w:r w:rsidR="009466A5">
              <w:rPr>
                <w:rFonts w:cs="Arial"/>
                <w:sz w:val="20"/>
                <w:lang w:val="hr-HR"/>
              </w:rPr>
              <w:t>0</w:t>
            </w:r>
            <w:r w:rsidR="00274E15">
              <w:rPr>
                <w:rFonts w:cs="Arial"/>
                <w:sz w:val="20"/>
                <w:lang w:val="hr-HR"/>
              </w:rPr>
              <w:t>-</w:t>
            </w:r>
            <w:r w:rsidR="00BE1055" w:rsidRPr="00EC01B9">
              <w:rPr>
                <w:rFonts w:cs="Arial"/>
                <w:sz w:val="20"/>
                <w:lang w:val="hr-HR"/>
              </w:rPr>
              <w:t>14:30</w:t>
            </w:r>
            <w:r w:rsidR="00FF522D" w:rsidRPr="00EC01B9">
              <w:rPr>
                <w:rFonts w:cs="Arial"/>
                <w:sz w:val="20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F522D" w:rsidRPr="00EC01B9" w:rsidRDefault="00753488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6</w:t>
            </w:r>
            <w:r w:rsidR="009466A5">
              <w:rPr>
                <w:rFonts w:cs="Arial"/>
                <w:sz w:val="20"/>
                <w:lang w:val="hr-HR"/>
              </w:rPr>
              <w:t>0min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F522D" w:rsidRPr="00EC01B9" w:rsidRDefault="00FF522D" w:rsidP="006A4904">
            <w:pPr>
              <w:rPr>
                <w:rFonts w:cs="Arial"/>
                <w:sz w:val="20"/>
                <w:lang w:val="hr-HR"/>
              </w:rPr>
            </w:pPr>
            <w:r w:rsidRPr="00EC01B9">
              <w:rPr>
                <w:rFonts w:cs="Arial"/>
                <w:sz w:val="20"/>
                <w:lang w:val="hr-HR"/>
              </w:rPr>
              <w:t xml:space="preserve">Pauza  </w:t>
            </w:r>
            <w:r w:rsidR="006D2524" w:rsidRPr="00EC01B9">
              <w:rPr>
                <w:rFonts w:cs="Arial"/>
                <w:sz w:val="20"/>
                <w:lang w:val="hr-HR"/>
              </w:rPr>
              <w:t>za ručak</w:t>
            </w:r>
          </w:p>
        </w:tc>
        <w:tc>
          <w:tcPr>
            <w:tcW w:w="5670" w:type="dxa"/>
            <w:shd w:val="clear" w:color="auto" w:fill="FFFF00"/>
          </w:tcPr>
          <w:p w:rsidR="00FF522D" w:rsidRPr="00EC01B9" w:rsidRDefault="00FF522D" w:rsidP="00F25DED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F522D" w:rsidRPr="00EC01B9" w:rsidTr="006A4904">
        <w:trPr>
          <w:trHeight w:val="893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FF522D" w:rsidRPr="00EC01B9" w:rsidRDefault="00274E15" w:rsidP="00BA28F6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14:30-</w:t>
            </w:r>
            <w:r w:rsidR="00913CA7">
              <w:rPr>
                <w:rFonts w:cs="Arial"/>
                <w:sz w:val="20"/>
                <w:lang w:val="hr-HR"/>
              </w:rPr>
              <w:t>15:</w:t>
            </w:r>
            <w:r w:rsidR="00BA28F6">
              <w:rPr>
                <w:rFonts w:cs="Arial"/>
                <w:sz w:val="20"/>
                <w:lang w:val="hr-HR"/>
              </w:rPr>
              <w:t>30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FF522D" w:rsidRPr="00EC01B9" w:rsidRDefault="00BA28F6" w:rsidP="009466A5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60</w:t>
            </w:r>
            <w:r w:rsidR="009466A5">
              <w:rPr>
                <w:rFonts w:cs="Arial"/>
                <w:sz w:val="20"/>
                <w:lang w:val="hr-HR"/>
              </w:rPr>
              <w:t>min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234CD" w:rsidRDefault="00A234CD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Prezentacija:</w:t>
            </w:r>
          </w:p>
          <w:p w:rsidR="00A234CD" w:rsidRDefault="00A234CD" w:rsidP="006A4904">
            <w:pPr>
              <w:rPr>
                <w:rFonts w:cs="Arial"/>
                <w:sz w:val="20"/>
                <w:lang w:val="hr-HR"/>
              </w:rPr>
            </w:pPr>
          </w:p>
          <w:p w:rsidR="00FF522D" w:rsidRPr="00A234CD" w:rsidRDefault="00BE1055" w:rsidP="006A4904">
            <w:pPr>
              <w:rPr>
                <w:rFonts w:cs="Arial"/>
                <w:b/>
                <w:sz w:val="20"/>
                <w:lang w:val="hr-HR"/>
              </w:rPr>
            </w:pPr>
            <w:r w:rsidRPr="00A234CD">
              <w:rPr>
                <w:rFonts w:cs="Arial"/>
                <w:b/>
                <w:sz w:val="20"/>
                <w:lang w:val="hr-HR"/>
              </w:rPr>
              <w:t>Kulturne prestolnice Europe i razvoj gradskog turiz</w:t>
            </w:r>
            <w:r w:rsidR="006D2524" w:rsidRPr="00A234CD">
              <w:rPr>
                <w:rFonts w:cs="Arial"/>
                <w:b/>
                <w:sz w:val="20"/>
                <w:lang w:val="hr-HR"/>
              </w:rPr>
              <w:t>ma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FF522D" w:rsidRPr="00EC01B9" w:rsidRDefault="006D2524" w:rsidP="006A4904">
            <w:pPr>
              <w:rPr>
                <w:rFonts w:cs="Arial"/>
                <w:sz w:val="20"/>
              </w:rPr>
            </w:pPr>
            <w:r w:rsidRPr="00663EE5">
              <w:rPr>
                <w:rFonts w:cs="Arial"/>
                <w:b/>
                <w:sz w:val="20"/>
              </w:rPr>
              <w:t xml:space="preserve">Dieter </w:t>
            </w:r>
            <w:proofErr w:type="spellStart"/>
            <w:r w:rsidRPr="00663EE5">
              <w:rPr>
                <w:rFonts w:cs="Arial"/>
                <w:b/>
                <w:sz w:val="20"/>
              </w:rPr>
              <w:t>Hardt</w:t>
            </w:r>
            <w:proofErr w:type="spellEnd"/>
            <w:r w:rsidRPr="00663EE5">
              <w:rPr>
                <w:rFonts w:cs="Arial"/>
                <w:b/>
                <w:sz w:val="20"/>
              </w:rPr>
              <w:t xml:space="preserve">- </w:t>
            </w:r>
            <w:proofErr w:type="spellStart"/>
            <w:r w:rsidRPr="00663EE5">
              <w:rPr>
                <w:rFonts w:cs="Arial"/>
                <w:b/>
                <w:sz w:val="20"/>
              </w:rPr>
              <w:t>Stremayr</w:t>
            </w:r>
            <w:proofErr w:type="spellEnd"/>
            <w:r w:rsidRPr="00EC01B9">
              <w:rPr>
                <w:rFonts w:cs="Arial"/>
                <w:b/>
                <w:sz w:val="20"/>
              </w:rPr>
              <w:t xml:space="preserve">, </w:t>
            </w:r>
            <w:r w:rsidRPr="00663EE5">
              <w:rPr>
                <w:rFonts w:cs="Arial"/>
                <w:sz w:val="20"/>
              </w:rPr>
              <w:t xml:space="preserve">Graz </w:t>
            </w:r>
            <w:proofErr w:type="spellStart"/>
            <w:r w:rsidRPr="00663EE5">
              <w:rPr>
                <w:rFonts w:cs="Arial"/>
                <w:sz w:val="20"/>
              </w:rPr>
              <w:t>Tourismus</w:t>
            </w:r>
            <w:proofErr w:type="spellEnd"/>
            <w:r w:rsidRPr="00663EE5">
              <w:rPr>
                <w:rFonts w:cs="Arial"/>
                <w:sz w:val="20"/>
              </w:rPr>
              <w:t xml:space="preserve"> und </w:t>
            </w:r>
            <w:proofErr w:type="spellStart"/>
            <w:r w:rsidRPr="00663EE5">
              <w:rPr>
                <w:rFonts w:cs="Arial"/>
                <w:sz w:val="20"/>
              </w:rPr>
              <w:t>Stadtmarketing</w:t>
            </w:r>
            <w:proofErr w:type="spellEnd"/>
            <w:r w:rsidRPr="00663EE5">
              <w:rPr>
                <w:rFonts w:cs="Arial"/>
                <w:sz w:val="20"/>
              </w:rPr>
              <w:t xml:space="preserve"> GmbH</w:t>
            </w:r>
            <w:r w:rsidRPr="00EC01B9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913CA7" w:rsidRPr="00EC01B9" w:rsidTr="006A4904">
        <w:trPr>
          <w:trHeight w:val="843"/>
        </w:trPr>
        <w:tc>
          <w:tcPr>
            <w:tcW w:w="1418" w:type="dxa"/>
            <w:shd w:val="clear" w:color="auto" w:fill="auto"/>
            <w:vAlign w:val="center"/>
          </w:tcPr>
          <w:p w:rsidR="00913CA7" w:rsidRPr="00EC01B9" w:rsidRDefault="00BA28F6" w:rsidP="00274E15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15:30</w:t>
            </w:r>
            <w:r w:rsidR="00913CA7">
              <w:rPr>
                <w:rFonts w:cs="Arial"/>
                <w:sz w:val="20"/>
                <w:lang w:val="hr-HR"/>
              </w:rPr>
              <w:t>-16:30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CA7" w:rsidRPr="00EC01B9" w:rsidRDefault="00BA28F6" w:rsidP="009466A5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60</w:t>
            </w:r>
            <w:r w:rsidR="009466A5">
              <w:rPr>
                <w:rFonts w:cs="Arial"/>
                <w:sz w:val="20"/>
                <w:lang w:val="hr-HR"/>
              </w:rPr>
              <w:t>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EE5" w:rsidRDefault="00663EE5" w:rsidP="006A490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Prezentacija:</w:t>
            </w:r>
          </w:p>
          <w:p w:rsidR="00A234CD" w:rsidRDefault="00A234CD" w:rsidP="006A4904">
            <w:pPr>
              <w:rPr>
                <w:rFonts w:cs="Arial"/>
                <w:sz w:val="20"/>
                <w:lang w:val="hr-HR"/>
              </w:rPr>
            </w:pPr>
          </w:p>
          <w:p w:rsidR="00913CA7" w:rsidRPr="001F32D6" w:rsidRDefault="00350634" w:rsidP="006A4904">
            <w:pPr>
              <w:rPr>
                <w:rFonts w:cs="Arial"/>
                <w:sz w:val="20"/>
                <w:lang w:val="hr-HR"/>
              </w:rPr>
            </w:pPr>
            <w:r w:rsidRPr="00A234CD">
              <w:rPr>
                <w:rFonts w:cs="Arial"/>
                <w:b/>
                <w:sz w:val="20"/>
                <w:lang w:val="hr-HR"/>
              </w:rPr>
              <w:t>Hiša Raduha</w:t>
            </w:r>
            <w:r w:rsidR="001F32D6">
              <w:rPr>
                <w:rFonts w:cs="Arial"/>
                <w:b/>
                <w:sz w:val="20"/>
                <w:lang w:val="hr-HR"/>
              </w:rPr>
              <w:t>,</w:t>
            </w:r>
            <w:r w:rsidR="001F32D6" w:rsidRPr="00A31D5B">
              <w:rPr>
                <w:rFonts w:cs="Arial"/>
                <w:sz w:val="20"/>
                <w:lang w:val="hr-HR"/>
              </w:rPr>
              <w:t xml:space="preserve"> S</w:t>
            </w:r>
            <w:r w:rsidR="00A234CD" w:rsidRPr="00A31D5B">
              <w:rPr>
                <w:rFonts w:cs="Arial"/>
                <w:sz w:val="20"/>
                <w:lang w:val="hr-HR"/>
              </w:rPr>
              <w:t>lovenija</w:t>
            </w:r>
            <w:r w:rsidR="00A234CD" w:rsidRPr="001F32D6">
              <w:rPr>
                <w:rFonts w:cs="Arial"/>
                <w:sz w:val="20"/>
                <w:lang w:val="hr-HR"/>
              </w:rPr>
              <w:t xml:space="preserve"> i drugi projekti </w:t>
            </w:r>
          </w:p>
          <w:p w:rsidR="00A234CD" w:rsidRPr="00A234CD" w:rsidRDefault="00A234CD" w:rsidP="006A4904">
            <w:pPr>
              <w:rPr>
                <w:rFonts w:cs="Arial"/>
                <w:b/>
                <w:sz w:val="20"/>
                <w:lang w:val="hr-HR"/>
              </w:rPr>
            </w:pPr>
          </w:p>
          <w:p w:rsidR="00876AB6" w:rsidRDefault="00876AB6" w:rsidP="006A4904">
            <w:pPr>
              <w:rPr>
                <w:rFonts w:cs="Arial"/>
                <w:sz w:val="20"/>
                <w:lang w:val="hr-HR"/>
              </w:rPr>
            </w:pPr>
          </w:p>
          <w:p w:rsidR="000749B2" w:rsidRDefault="000749B2" w:rsidP="006A4904">
            <w:pPr>
              <w:rPr>
                <w:rFonts w:cs="Arial"/>
                <w:sz w:val="20"/>
                <w:lang w:val="hr-HR"/>
              </w:rPr>
            </w:pPr>
          </w:p>
          <w:p w:rsidR="00350634" w:rsidRPr="00EC01B9" w:rsidRDefault="00350634" w:rsidP="006A4904">
            <w:pPr>
              <w:rPr>
                <w:rFonts w:cs="Arial"/>
                <w:sz w:val="20"/>
                <w:lang w:val="hr-HR"/>
              </w:rPr>
            </w:pPr>
          </w:p>
        </w:tc>
        <w:tc>
          <w:tcPr>
            <w:tcW w:w="5670" w:type="dxa"/>
            <w:shd w:val="clear" w:color="auto" w:fill="auto"/>
          </w:tcPr>
          <w:p w:rsidR="00A234CD" w:rsidRDefault="00A234CD" w:rsidP="00F25DED">
            <w:pPr>
              <w:rPr>
                <w:rFonts w:cs="Arial"/>
                <w:b/>
                <w:sz w:val="20"/>
                <w:lang w:val="hr-HR"/>
              </w:rPr>
            </w:pPr>
          </w:p>
          <w:p w:rsidR="00806E7A" w:rsidRDefault="00A234CD" w:rsidP="00F25DED">
            <w:pPr>
              <w:rPr>
                <w:rFonts w:cs="Arial"/>
                <w:sz w:val="20"/>
                <w:lang w:val="hr-HR"/>
              </w:rPr>
            </w:pPr>
            <w:r w:rsidRPr="00A234CD">
              <w:rPr>
                <w:rFonts w:cs="Arial"/>
                <w:b/>
                <w:sz w:val="20"/>
                <w:lang w:val="hr-HR"/>
              </w:rPr>
              <w:t>Janko Rožič,</w:t>
            </w:r>
            <w:r w:rsidRPr="00A234CD">
              <w:rPr>
                <w:rFonts w:cs="Arial"/>
                <w:sz w:val="20"/>
                <w:lang w:val="hr-HR"/>
              </w:rPr>
              <w:t>dipl.ing.arh.</w:t>
            </w:r>
            <w:r w:rsidR="00A368F3">
              <w:rPr>
                <w:rFonts w:cs="Arial"/>
                <w:sz w:val="20"/>
                <w:lang w:val="hr-HR"/>
              </w:rPr>
              <w:t>, Otprti krog, arhitektonski tim</w:t>
            </w:r>
          </w:p>
          <w:p w:rsidR="00A368F3" w:rsidRDefault="00A368F3" w:rsidP="00F25DED">
            <w:pPr>
              <w:rPr>
                <w:rFonts w:cs="Arial"/>
                <w:sz w:val="20"/>
                <w:lang w:val="hr-HR"/>
              </w:rPr>
            </w:pPr>
            <w:r w:rsidRPr="00A368F3">
              <w:rPr>
                <w:rFonts w:cs="Arial"/>
                <w:b/>
                <w:sz w:val="20"/>
                <w:lang w:val="hr-HR"/>
              </w:rPr>
              <w:t>Matijaš Breznik</w:t>
            </w:r>
            <w:r>
              <w:rPr>
                <w:rFonts w:cs="Arial"/>
                <w:sz w:val="20"/>
                <w:lang w:val="hr-HR"/>
              </w:rPr>
              <w:t>, Hiša Raduha, vlasnik</w:t>
            </w:r>
          </w:p>
          <w:p w:rsidR="00A368F3" w:rsidRDefault="00A368F3" w:rsidP="00F25DED">
            <w:pPr>
              <w:rPr>
                <w:rFonts w:cs="Arial"/>
                <w:sz w:val="20"/>
                <w:lang w:val="hr-HR"/>
              </w:rPr>
            </w:pPr>
          </w:p>
          <w:p w:rsidR="006A4904" w:rsidRPr="00EC01B9" w:rsidRDefault="006A4904" w:rsidP="00F25DED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 xml:space="preserve">Moderator: </w:t>
            </w:r>
            <w:r w:rsidRPr="00663EE5">
              <w:rPr>
                <w:rFonts w:cs="Arial"/>
                <w:b/>
                <w:sz w:val="20"/>
                <w:lang w:val="hr-HR"/>
              </w:rPr>
              <w:t>Robert Križnjak</w:t>
            </w:r>
            <w:r>
              <w:rPr>
                <w:rFonts w:cs="Arial"/>
                <w:sz w:val="20"/>
                <w:lang w:val="hr-HR"/>
              </w:rPr>
              <w:t>,dipl.ing.</w:t>
            </w:r>
            <w:r w:rsidR="00663EE5">
              <w:rPr>
                <w:rFonts w:cs="Arial"/>
                <w:sz w:val="20"/>
                <w:lang w:val="hr-HR"/>
              </w:rPr>
              <w:t>arh.</w:t>
            </w:r>
          </w:p>
        </w:tc>
      </w:tr>
      <w:tr w:rsidR="00FF522D" w:rsidRPr="00EC01B9" w:rsidTr="007E4350">
        <w:trPr>
          <w:trHeight w:val="1362"/>
        </w:trPr>
        <w:tc>
          <w:tcPr>
            <w:tcW w:w="1418" w:type="dxa"/>
            <w:shd w:val="clear" w:color="auto" w:fill="auto"/>
            <w:vAlign w:val="center"/>
          </w:tcPr>
          <w:p w:rsidR="00FF522D" w:rsidRPr="00EC01B9" w:rsidRDefault="00274E15" w:rsidP="00274E15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16:30-</w:t>
            </w:r>
            <w:r w:rsidR="00913CA7">
              <w:rPr>
                <w:rFonts w:cs="Arial"/>
                <w:sz w:val="20"/>
                <w:lang w:val="hr-HR"/>
              </w:rPr>
              <w:t>17</w:t>
            </w:r>
            <w:r w:rsidR="006D2524" w:rsidRPr="00EC01B9">
              <w:rPr>
                <w:rFonts w:cs="Arial"/>
                <w:sz w:val="20"/>
                <w:lang w:val="hr-HR"/>
              </w:rPr>
              <w:t>:</w:t>
            </w:r>
            <w:r w:rsidR="00913CA7">
              <w:rPr>
                <w:rFonts w:cs="Arial"/>
                <w:sz w:val="20"/>
                <w:lang w:val="hr-HR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22D" w:rsidRPr="00EC01B9" w:rsidRDefault="009466A5" w:rsidP="009466A5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45min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2D" w:rsidRPr="00EC01B9" w:rsidRDefault="00913CA7" w:rsidP="00274E15">
            <w:pPr>
              <w:rPr>
                <w:rFonts w:cs="Arial"/>
                <w:sz w:val="20"/>
                <w:lang w:val="hr-HR"/>
              </w:rPr>
            </w:pPr>
            <w:r w:rsidRPr="00EC01B9">
              <w:rPr>
                <w:rFonts w:cs="Arial"/>
                <w:sz w:val="20"/>
                <w:lang w:val="hr-HR"/>
              </w:rPr>
              <w:t xml:space="preserve">Dodjela ARTUR nagrade, zatvaranje </w:t>
            </w:r>
          </w:p>
        </w:tc>
        <w:tc>
          <w:tcPr>
            <w:tcW w:w="5670" w:type="dxa"/>
            <w:shd w:val="clear" w:color="auto" w:fill="auto"/>
          </w:tcPr>
          <w:p w:rsidR="00FF522D" w:rsidRPr="00EC01B9" w:rsidRDefault="00FF522D" w:rsidP="00F25DED">
            <w:pPr>
              <w:rPr>
                <w:rFonts w:cs="Arial"/>
                <w:sz w:val="20"/>
                <w:lang w:val="hr-HR"/>
              </w:rPr>
            </w:pPr>
          </w:p>
        </w:tc>
      </w:tr>
      <w:tr w:rsidR="006D5E19" w:rsidRPr="00EC01B9" w:rsidTr="007E4350">
        <w:trPr>
          <w:trHeight w:val="1268"/>
        </w:trPr>
        <w:tc>
          <w:tcPr>
            <w:tcW w:w="10773" w:type="dxa"/>
            <w:gridSpan w:val="4"/>
            <w:shd w:val="clear" w:color="auto" w:fill="DBE5F1" w:themeFill="accent1" w:themeFillTint="33"/>
          </w:tcPr>
          <w:p w:rsidR="00EC01B9" w:rsidRDefault="00EC01B9" w:rsidP="006D5E19">
            <w:pPr>
              <w:rPr>
                <w:rFonts w:cs="Arial"/>
                <w:b/>
                <w:sz w:val="20"/>
                <w:lang w:val="hr-HR"/>
              </w:rPr>
            </w:pPr>
          </w:p>
          <w:p w:rsidR="006D5E19" w:rsidRDefault="006D5E19" w:rsidP="006D5E19">
            <w:pPr>
              <w:rPr>
                <w:rFonts w:cs="Arial"/>
                <w:b/>
                <w:sz w:val="20"/>
                <w:lang w:val="hr-HR"/>
              </w:rPr>
            </w:pPr>
            <w:r w:rsidRPr="00EC01B9">
              <w:rPr>
                <w:rFonts w:cs="Arial"/>
                <w:b/>
                <w:sz w:val="20"/>
                <w:lang w:val="hr-HR"/>
              </w:rPr>
              <w:t>Prezentacija nominiranih projekata za nagradu ARTUR u izložbenom prostoru kuće Oris</w:t>
            </w:r>
          </w:p>
          <w:p w:rsidR="00EC01B9" w:rsidRPr="00EC01B9" w:rsidRDefault="00EC01B9" w:rsidP="006D5E19">
            <w:pPr>
              <w:rPr>
                <w:rFonts w:cs="Arial"/>
                <w:b/>
                <w:sz w:val="20"/>
                <w:lang w:val="hr-HR"/>
              </w:rPr>
            </w:pPr>
          </w:p>
        </w:tc>
      </w:tr>
    </w:tbl>
    <w:p w:rsidR="007F0302" w:rsidRPr="007D46D7" w:rsidRDefault="007F0302" w:rsidP="00913CA7">
      <w:pPr>
        <w:tabs>
          <w:tab w:val="left" w:pos="2608"/>
        </w:tabs>
        <w:rPr>
          <w:rFonts w:ascii="Calibri" w:hAnsi="Calibri" w:cs="Arial"/>
          <w:sz w:val="20"/>
          <w:lang w:val="hr-HR"/>
        </w:rPr>
      </w:pPr>
    </w:p>
    <w:sectPr w:rsidR="007F0302" w:rsidRPr="007D46D7" w:rsidSect="0065109C">
      <w:headerReference w:type="first" r:id="rId9"/>
      <w:pgSz w:w="11907" w:h="16840" w:code="9"/>
      <w:pgMar w:top="0" w:right="1467" w:bottom="851" w:left="132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4A" w:rsidRDefault="00C8404A" w:rsidP="002E0A1F">
      <w:r>
        <w:separator/>
      </w:r>
    </w:p>
  </w:endnote>
  <w:endnote w:type="continuationSeparator" w:id="0">
    <w:p w:rsidR="00C8404A" w:rsidRDefault="00C8404A" w:rsidP="002E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4A" w:rsidRDefault="00C8404A" w:rsidP="002E0A1F">
      <w:r>
        <w:separator/>
      </w:r>
    </w:p>
  </w:footnote>
  <w:footnote w:type="continuationSeparator" w:id="0">
    <w:p w:rsidR="00C8404A" w:rsidRDefault="00C8404A" w:rsidP="002E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9" w:rsidRDefault="00EC01B9" w:rsidP="00B957B7">
    <w:pPr>
      <w:pStyle w:val="Header"/>
      <w:tabs>
        <w:tab w:val="clear" w:pos="4703"/>
        <w:tab w:val="clear" w:pos="9406"/>
        <w:tab w:val="left" w:pos="3383"/>
      </w:tabs>
    </w:pPr>
  </w:p>
  <w:p w:rsidR="002E0A1F" w:rsidRPr="00593EF9" w:rsidRDefault="00D50CEF" w:rsidP="00B957B7">
    <w:pPr>
      <w:pStyle w:val="Header"/>
      <w:tabs>
        <w:tab w:val="clear" w:pos="4703"/>
        <w:tab w:val="clear" w:pos="9406"/>
        <w:tab w:val="left" w:pos="3383"/>
      </w:tabs>
    </w:pPr>
    <w:r>
      <w:rPr>
        <w:noProof/>
        <w:lang w:val="hr-HR"/>
      </w:rPr>
      <w:drawing>
        <wp:inline distT="0" distB="0" distL="0" distR="0">
          <wp:extent cx="1455951" cy="267419"/>
          <wp:effectExtent l="19050" t="0" r="0" b="0"/>
          <wp:docPr id="1" name="Picture 0" descr="Artu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972" cy="27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7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28"/>
    <w:multiLevelType w:val="hybridMultilevel"/>
    <w:tmpl w:val="B83E999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EE4CC3"/>
    <w:multiLevelType w:val="hybridMultilevel"/>
    <w:tmpl w:val="12A24D4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1F4759"/>
    <w:multiLevelType w:val="hybridMultilevel"/>
    <w:tmpl w:val="E9DAFE38"/>
    <w:lvl w:ilvl="0" w:tplc="7DE4F732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1CC14C70"/>
    <w:multiLevelType w:val="hybridMultilevel"/>
    <w:tmpl w:val="3A8097FC"/>
    <w:lvl w:ilvl="0" w:tplc="4534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07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E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4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E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8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0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81473"/>
    <w:multiLevelType w:val="hybridMultilevel"/>
    <w:tmpl w:val="483E08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395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385C6D"/>
    <w:multiLevelType w:val="hybridMultilevel"/>
    <w:tmpl w:val="33106F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6B85"/>
    <w:multiLevelType w:val="hybridMultilevel"/>
    <w:tmpl w:val="4942BB7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60177D0"/>
    <w:multiLevelType w:val="hybridMultilevel"/>
    <w:tmpl w:val="570CF67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39B62A3B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DE1403"/>
    <w:multiLevelType w:val="hybridMultilevel"/>
    <w:tmpl w:val="C1265A22"/>
    <w:lvl w:ilvl="0" w:tplc="BD1C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5792F"/>
    <w:multiLevelType w:val="hybridMultilevel"/>
    <w:tmpl w:val="72D62030"/>
    <w:lvl w:ilvl="0" w:tplc="F74A983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AD44C6F"/>
    <w:multiLevelType w:val="hybridMultilevel"/>
    <w:tmpl w:val="EE9EB518"/>
    <w:lvl w:ilvl="0" w:tplc="041A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3">
    <w:nsid w:val="628E1E01"/>
    <w:multiLevelType w:val="hybridMultilevel"/>
    <w:tmpl w:val="95763B6E"/>
    <w:lvl w:ilvl="0" w:tplc="68E8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2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0B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C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322275"/>
    <w:multiLevelType w:val="hybridMultilevel"/>
    <w:tmpl w:val="29F2AB32"/>
    <w:lvl w:ilvl="0" w:tplc="041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69D30679"/>
    <w:multiLevelType w:val="hybridMultilevel"/>
    <w:tmpl w:val="1F08D15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6">
    <w:nsid w:val="6FA26D78"/>
    <w:multiLevelType w:val="hybridMultilevel"/>
    <w:tmpl w:val="D750AF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F0406"/>
    <w:multiLevelType w:val="hybridMultilevel"/>
    <w:tmpl w:val="235AA454"/>
    <w:lvl w:ilvl="0" w:tplc="041A0017">
      <w:start w:val="1"/>
      <w:numFmt w:val="lowerLetter"/>
      <w:lvlText w:val="%1)"/>
      <w:lvlJc w:val="left"/>
      <w:pPr>
        <w:ind w:left="666" w:hanging="360"/>
      </w:pPr>
    </w:lvl>
    <w:lvl w:ilvl="1" w:tplc="041A0019" w:tentative="1">
      <w:start w:val="1"/>
      <w:numFmt w:val="lowerLetter"/>
      <w:lvlText w:val="%2."/>
      <w:lvlJc w:val="left"/>
      <w:pPr>
        <w:ind w:left="1386" w:hanging="360"/>
      </w:pPr>
    </w:lvl>
    <w:lvl w:ilvl="2" w:tplc="041A001B" w:tentative="1">
      <w:start w:val="1"/>
      <w:numFmt w:val="lowerRoman"/>
      <w:lvlText w:val="%3."/>
      <w:lvlJc w:val="right"/>
      <w:pPr>
        <w:ind w:left="2106" w:hanging="180"/>
      </w:pPr>
    </w:lvl>
    <w:lvl w:ilvl="3" w:tplc="041A000F" w:tentative="1">
      <w:start w:val="1"/>
      <w:numFmt w:val="decimal"/>
      <w:lvlText w:val="%4."/>
      <w:lvlJc w:val="left"/>
      <w:pPr>
        <w:ind w:left="2826" w:hanging="360"/>
      </w:pPr>
    </w:lvl>
    <w:lvl w:ilvl="4" w:tplc="041A0019" w:tentative="1">
      <w:start w:val="1"/>
      <w:numFmt w:val="lowerLetter"/>
      <w:lvlText w:val="%5."/>
      <w:lvlJc w:val="left"/>
      <w:pPr>
        <w:ind w:left="3546" w:hanging="360"/>
      </w:pPr>
    </w:lvl>
    <w:lvl w:ilvl="5" w:tplc="041A001B" w:tentative="1">
      <w:start w:val="1"/>
      <w:numFmt w:val="lowerRoman"/>
      <w:lvlText w:val="%6."/>
      <w:lvlJc w:val="right"/>
      <w:pPr>
        <w:ind w:left="4266" w:hanging="180"/>
      </w:pPr>
    </w:lvl>
    <w:lvl w:ilvl="6" w:tplc="041A000F" w:tentative="1">
      <w:start w:val="1"/>
      <w:numFmt w:val="decimal"/>
      <w:lvlText w:val="%7."/>
      <w:lvlJc w:val="left"/>
      <w:pPr>
        <w:ind w:left="4986" w:hanging="360"/>
      </w:pPr>
    </w:lvl>
    <w:lvl w:ilvl="7" w:tplc="041A0019" w:tentative="1">
      <w:start w:val="1"/>
      <w:numFmt w:val="lowerLetter"/>
      <w:lvlText w:val="%8."/>
      <w:lvlJc w:val="left"/>
      <w:pPr>
        <w:ind w:left="5706" w:hanging="360"/>
      </w:pPr>
    </w:lvl>
    <w:lvl w:ilvl="8" w:tplc="041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3E"/>
    <w:rsid w:val="0000415E"/>
    <w:rsid w:val="000124EC"/>
    <w:rsid w:val="0003338F"/>
    <w:rsid w:val="00034195"/>
    <w:rsid w:val="000363A9"/>
    <w:rsid w:val="00037BA8"/>
    <w:rsid w:val="000451D9"/>
    <w:rsid w:val="000479E0"/>
    <w:rsid w:val="00055DF5"/>
    <w:rsid w:val="00073206"/>
    <w:rsid w:val="0007361D"/>
    <w:rsid w:val="00073E48"/>
    <w:rsid w:val="000749B2"/>
    <w:rsid w:val="00084C43"/>
    <w:rsid w:val="000903FA"/>
    <w:rsid w:val="00094148"/>
    <w:rsid w:val="000A3708"/>
    <w:rsid w:val="000A7BFB"/>
    <w:rsid w:val="000B31C5"/>
    <w:rsid w:val="000B463C"/>
    <w:rsid w:val="000B6D93"/>
    <w:rsid w:val="000C442E"/>
    <w:rsid w:val="000C7307"/>
    <w:rsid w:val="000D470B"/>
    <w:rsid w:val="000D6B8F"/>
    <w:rsid w:val="000E265B"/>
    <w:rsid w:val="00100C85"/>
    <w:rsid w:val="00100EA9"/>
    <w:rsid w:val="00115DEC"/>
    <w:rsid w:val="001167F0"/>
    <w:rsid w:val="0012080F"/>
    <w:rsid w:val="0012678A"/>
    <w:rsid w:val="001318D4"/>
    <w:rsid w:val="001505A7"/>
    <w:rsid w:val="00154556"/>
    <w:rsid w:val="001667B7"/>
    <w:rsid w:val="00170B3C"/>
    <w:rsid w:val="00174AD6"/>
    <w:rsid w:val="00180D67"/>
    <w:rsid w:val="00182ECA"/>
    <w:rsid w:val="0019127D"/>
    <w:rsid w:val="00196B7E"/>
    <w:rsid w:val="001A05A7"/>
    <w:rsid w:val="001A4211"/>
    <w:rsid w:val="001B5281"/>
    <w:rsid w:val="001C0256"/>
    <w:rsid w:val="001C2C33"/>
    <w:rsid w:val="001C4CC1"/>
    <w:rsid w:val="001C50EB"/>
    <w:rsid w:val="001D40CA"/>
    <w:rsid w:val="001F0A38"/>
    <w:rsid w:val="001F32D6"/>
    <w:rsid w:val="002008CF"/>
    <w:rsid w:val="00210E1F"/>
    <w:rsid w:val="002154AB"/>
    <w:rsid w:val="00233BCB"/>
    <w:rsid w:val="00237F43"/>
    <w:rsid w:val="00242975"/>
    <w:rsid w:val="00243572"/>
    <w:rsid w:val="002460AD"/>
    <w:rsid w:val="00251F3E"/>
    <w:rsid w:val="00255B27"/>
    <w:rsid w:val="002613C0"/>
    <w:rsid w:val="0026243D"/>
    <w:rsid w:val="00263846"/>
    <w:rsid w:val="00265C5F"/>
    <w:rsid w:val="00272629"/>
    <w:rsid w:val="00274E15"/>
    <w:rsid w:val="00277754"/>
    <w:rsid w:val="00287749"/>
    <w:rsid w:val="00291840"/>
    <w:rsid w:val="002972DB"/>
    <w:rsid w:val="002B0255"/>
    <w:rsid w:val="002D04D9"/>
    <w:rsid w:val="002D5E5B"/>
    <w:rsid w:val="002D6046"/>
    <w:rsid w:val="002D7818"/>
    <w:rsid w:val="002E0A1F"/>
    <w:rsid w:val="002E5A1B"/>
    <w:rsid w:val="002F1488"/>
    <w:rsid w:val="00314295"/>
    <w:rsid w:val="0032129B"/>
    <w:rsid w:val="003213F9"/>
    <w:rsid w:val="00325A6E"/>
    <w:rsid w:val="00331A15"/>
    <w:rsid w:val="0033530E"/>
    <w:rsid w:val="00337F11"/>
    <w:rsid w:val="003435CC"/>
    <w:rsid w:val="003501CE"/>
    <w:rsid w:val="00350634"/>
    <w:rsid w:val="00361985"/>
    <w:rsid w:val="003641FC"/>
    <w:rsid w:val="00382341"/>
    <w:rsid w:val="00392586"/>
    <w:rsid w:val="003965B5"/>
    <w:rsid w:val="00397F60"/>
    <w:rsid w:val="003A0373"/>
    <w:rsid w:val="003B62D0"/>
    <w:rsid w:val="003D5D55"/>
    <w:rsid w:val="003E1F7E"/>
    <w:rsid w:val="003E27EA"/>
    <w:rsid w:val="003E6512"/>
    <w:rsid w:val="003F114A"/>
    <w:rsid w:val="00400BE5"/>
    <w:rsid w:val="004010B5"/>
    <w:rsid w:val="00404B83"/>
    <w:rsid w:val="004070FB"/>
    <w:rsid w:val="00410CEF"/>
    <w:rsid w:val="0042336D"/>
    <w:rsid w:val="0042550F"/>
    <w:rsid w:val="004257BD"/>
    <w:rsid w:val="00427A0D"/>
    <w:rsid w:val="00430A43"/>
    <w:rsid w:val="00442228"/>
    <w:rsid w:val="00450C9F"/>
    <w:rsid w:val="00451C8F"/>
    <w:rsid w:val="004555AF"/>
    <w:rsid w:val="00462A20"/>
    <w:rsid w:val="004652C4"/>
    <w:rsid w:val="004655D0"/>
    <w:rsid w:val="00467257"/>
    <w:rsid w:val="004A350E"/>
    <w:rsid w:val="004A73DC"/>
    <w:rsid w:val="004B0E31"/>
    <w:rsid w:val="004B13C5"/>
    <w:rsid w:val="004B5035"/>
    <w:rsid w:val="004B699C"/>
    <w:rsid w:val="004C11F4"/>
    <w:rsid w:val="004C22D1"/>
    <w:rsid w:val="004C4255"/>
    <w:rsid w:val="004C4C39"/>
    <w:rsid w:val="004D0AAF"/>
    <w:rsid w:val="004D52A8"/>
    <w:rsid w:val="004D57F9"/>
    <w:rsid w:val="004F4F81"/>
    <w:rsid w:val="005013B9"/>
    <w:rsid w:val="00514821"/>
    <w:rsid w:val="005167D8"/>
    <w:rsid w:val="00522633"/>
    <w:rsid w:val="00526BA2"/>
    <w:rsid w:val="00531ECC"/>
    <w:rsid w:val="00537969"/>
    <w:rsid w:val="00537991"/>
    <w:rsid w:val="00540447"/>
    <w:rsid w:val="005414C8"/>
    <w:rsid w:val="00541DB2"/>
    <w:rsid w:val="005421BC"/>
    <w:rsid w:val="005545B4"/>
    <w:rsid w:val="005615D4"/>
    <w:rsid w:val="005637DB"/>
    <w:rsid w:val="0056489D"/>
    <w:rsid w:val="005676CE"/>
    <w:rsid w:val="00571B3B"/>
    <w:rsid w:val="00593C35"/>
    <w:rsid w:val="00593EF9"/>
    <w:rsid w:val="005977CD"/>
    <w:rsid w:val="005A0915"/>
    <w:rsid w:val="005A5522"/>
    <w:rsid w:val="005A6EB3"/>
    <w:rsid w:val="005B137A"/>
    <w:rsid w:val="005B3A73"/>
    <w:rsid w:val="005C52E9"/>
    <w:rsid w:val="005D2528"/>
    <w:rsid w:val="005D74F7"/>
    <w:rsid w:val="00615AC2"/>
    <w:rsid w:val="0062605C"/>
    <w:rsid w:val="0063265A"/>
    <w:rsid w:val="006339D3"/>
    <w:rsid w:val="006464B7"/>
    <w:rsid w:val="006479D3"/>
    <w:rsid w:val="0065109C"/>
    <w:rsid w:val="006616B6"/>
    <w:rsid w:val="00663802"/>
    <w:rsid w:val="00663EE5"/>
    <w:rsid w:val="006902B8"/>
    <w:rsid w:val="006918DA"/>
    <w:rsid w:val="006935AF"/>
    <w:rsid w:val="00694F27"/>
    <w:rsid w:val="006A4904"/>
    <w:rsid w:val="006B4659"/>
    <w:rsid w:val="006B4DDB"/>
    <w:rsid w:val="006B5908"/>
    <w:rsid w:val="006C28E2"/>
    <w:rsid w:val="006C3372"/>
    <w:rsid w:val="006C5CED"/>
    <w:rsid w:val="006D16EF"/>
    <w:rsid w:val="006D2524"/>
    <w:rsid w:val="006D5E19"/>
    <w:rsid w:val="006E7709"/>
    <w:rsid w:val="006F3116"/>
    <w:rsid w:val="006F6FEF"/>
    <w:rsid w:val="007079A9"/>
    <w:rsid w:val="00710BE9"/>
    <w:rsid w:val="00715007"/>
    <w:rsid w:val="007206D2"/>
    <w:rsid w:val="00727952"/>
    <w:rsid w:val="007313A1"/>
    <w:rsid w:val="0075102C"/>
    <w:rsid w:val="00753488"/>
    <w:rsid w:val="00756A27"/>
    <w:rsid w:val="007632CE"/>
    <w:rsid w:val="0076399F"/>
    <w:rsid w:val="0077266B"/>
    <w:rsid w:val="0077277D"/>
    <w:rsid w:val="00776148"/>
    <w:rsid w:val="00781A0A"/>
    <w:rsid w:val="007A48FE"/>
    <w:rsid w:val="007B22F1"/>
    <w:rsid w:val="007B7407"/>
    <w:rsid w:val="007C0081"/>
    <w:rsid w:val="007C171B"/>
    <w:rsid w:val="007C5DD8"/>
    <w:rsid w:val="007D01AF"/>
    <w:rsid w:val="007D46D7"/>
    <w:rsid w:val="007D654C"/>
    <w:rsid w:val="007D6C74"/>
    <w:rsid w:val="007D7609"/>
    <w:rsid w:val="007E4350"/>
    <w:rsid w:val="007E4748"/>
    <w:rsid w:val="007E4B81"/>
    <w:rsid w:val="007F0302"/>
    <w:rsid w:val="007F544E"/>
    <w:rsid w:val="007F5B7D"/>
    <w:rsid w:val="00806E7A"/>
    <w:rsid w:val="00814640"/>
    <w:rsid w:val="00816007"/>
    <w:rsid w:val="008332AE"/>
    <w:rsid w:val="008352C2"/>
    <w:rsid w:val="00844E68"/>
    <w:rsid w:val="008527C8"/>
    <w:rsid w:val="008544C4"/>
    <w:rsid w:val="0087636A"/>
    <w:rsid w:val="00876646"/>
    <w:rsid w:val="00876AB6"/>
    <w:rsid w:val="008817E0"/>
    <w:rsid w:val="0088266C"/>
    <w:rsid w:val="0088754D"/>
    <w:rsid w:val="00891251"/>
    <w:rsid w:val="00895D0D"/>
    <w:rsid w:val="008A1A1F"/>
    <w:rsid w:val="008C0E5F"/>
    <w:rsid w:val="008D06D5"/>
    <w:rsid w:val="008D6EF5"/>
    <w:rsid w:val="008E4AF0"/>
    <w:rsid w:val="008F77DA"/>
    <w:rsid w:val="009042D4"/>
    <w:rsid w:val="0090792D"/>
    <w:rsid w:val="00912DE7"/>
    <w:rsid w:val="00913CA7"/>
    <w:rsid w:val="00920E24"/>
    <w:rsid w:val="00922B16"/>
    <w:rsid w:val="009238B2"/>
    <w:rsid w:val="00924B9E"/>
    <w:rsid w:val="00940507"/>
    <w:rsid w:val="00942142"/>
    <w:rsid w:val="00944968"/>
    <w:rsid w:val="009466A5"/>
    <w:rsid w:val="009474FA"/>
    <w:rsid w:val="00951F6A"/>
    <w:rsid w:val="00956731"/>
    <w:rsid w:val="0096133D"/>
    <w:rsid w:val="00971351"/>
    <w:rsid w:val="009816E7"/>
    <w:rsid w:val="00993BB0"/>
    <w:rsid w:val="00996047"/>
    <w:rsid w:val="00997B94"/>
    <w:rsid w:val="009A2536"/>
    <w:rsid w:val="009C6840"/>
    <w:rsid w:val="009D69DC"/>
    <w:rsid w:val="00A01AE5"/>
    <w:rsid w:val="00A03F17"/>
    <w:rsid w:val="00A045F9"/>
    <w:rsid w:val="00A10F4E"/>
    <w:rsid w:val="00A11B67"/>
    <w:rsid w:val="00A234CD"/>
    <w:rsid w:val="00A25D0D"/>
    <w:rsid w:val="00A30C9D"/>
    <w:rsid w:val="00A31D5B"/>
    <w:rsid w:val="00A324B1"/>
    <w:rsid w:val="00A368F3"/>
    <w:rsid w:val="00A465B3"/>
    <w:rsid w:val="00A516F9"/>
    <w:rsid w:val="00A52F56"/>
    <w:rsid w:val="00A604D7"/>
    <w:rsid w:val="00A65983"/>
    <w:rsid w:val="00A67218"/>
    <w:rsid w:val="00A71805"/>
    <w:rsid w:val="00A77CFE"/>
    <w:rsid w:val="00A82BCF"/>
    <w:rsid w:val="00A84FE0"/>
    <w:rsid w:val="00A923F5"/>
    <w:rsid w:val="00A9327A"/>
    <w:rsid w:val="00AA6F3A"/>
    <w:rsid w:val="00AB014B"/>
    <w:rsid w:val="00AB037D"/>
    <w:rsid w:val="00AB2BD0"/>
    <w:rsid w:val="00AC23F8"/>
    <w:rsid w:val="00AC4110"/>
    <w:rsid w:val="00AC465B"/>
    <w:rsid w:val="00AC6440"/>
    <w:rsid w:val="00AC6757"/>
    <w:rsid w:val="00AD75BD"/>
    <w:rsid w:val="00AE3D4D"/>
    <w:rsid w:val="00B26A24"/>
    <w:rsid w:val="00B30040"/>
    <w:rsid w:val="00B37162"/>
    <w:rsid w:val="00B41ED3"/>
    <w:rsid w:val="00B458BB"/>
    <w:rsid w:val="00B46F28"/>
    <w:rsid w:val="00B50687"/>
    <w:rsid w:val="00B678A1"/>
    <w:rsid w:val="00B878B8"/>
    <w:rsid w:val="00B90627"/>
    <w:rsid w:val="00B9287C"/>
    <w:rsid w:val="00B957B7"/>
    <w:rsid w:val="00BA0C4F"/>
    <w:rsid w:val="00BA165E"/>
    <w:rsid w:val="00BA28F6"/>
    <w:rsid w:val="00BA6E24"/>
    <w:rsid w:val="00BA7199"/>
    <w:rsid w:val="00BB0F0B"/>
    <w:rsid w:val="00BB3B32"/>
    <w:rsid w:val="00BB4692"/>
    <w:rsid w:val="00BB5DD4"/>
    <w:rsid w:val="00BC1B14"/>
    <w:rsid w:val="00BD5140"/>
    <w:rsid w:val="00BE06B0"/>
    <w:rsid w:val="00BE1055"/>
    <w:rsid w:val="00BE5467"/>
    <w:rsid w:val="00BF171D"/>
    <w:rsid w:val="00BF2BAB"/>
    <w:rsid w:val="00C0026D"/>
    <w:rsid w:val="00C01108"/>
    <w:rsid w:val="00C02157"/>
    <w:rsid w:val="00C1217B"/>
    <w:rsid w:val="00C21B4F"/>
    <w:rsid w:val="00C357A3"/>
    <w:rsid w:val="00C361BF"/>
    <w:rsid w:val="00C44CC8"/>
    <w:rsid w:val="00C45525"/>
    <w:rsid w:val="00C463CE"/>
    <w:rsid w:val="00C60D1C"/>
    <w:rsid w:val="00C641A1"/>
    <w:rsid w:val="00C642D3"/>
    <w:rsid w:val="00C67F60"/>
    <w:rsid w:val="00C8404A"/>
    <w:rsid w:val="00C8673A"/>
    <w:rsid w:val="00CB3527"/>
    <w:rsid w:val="00CC0FD9"/>
    <w:rsid w:val="00CD4AE4"/>
    <w:rsid w:val="00CD7AAF"/>
    <w:rsid w:val="00CE5F78"/>
    <w:rsid w:val="00CF0DEE"/>
    <w:rsid w:val="00D047EA"/>
    <w:rsid w:val="00D30F3B"/>
    <w:rsid w:val="00D3546F"/>
    <w:rsid w:val="00D50CEF"/>
    <w:rsid w:val="00D72FCF"/>
    <w:rsid w:val="00D75F0E"/>
    <w:rsid w:val="00D818EB"/>
    <w:rsid w:val="00D81B19"/>
    <w:rsid w:val="00D824BA"/>
    <w:rsid w:val="00D84D06"/>
    <w:rsid w:val="00D87449"/>
    <w:rsid w:val="00D9724C"/>
    <w:rsid w:val="00DB1C40"/>
    <w:rsid w:val="00DB5036"/>
    <w:rsid w:val="00DC1EF1"/>
    <w:rsid w:val="00DC5A17"/>
    <w:rsid w:val="00DD0C70"/>
    <w:rsid w:val="00DD6910"/>
    <w:rsid w:val="00DE10FD"/>
    <w:rsid w:val="00DE14B6"/>
    <w:rsid w:val="00DF3A85"/>
    <w:rsid w:val="00DF72A3"/>
    <w:rsid w:val="00E03C78"/>
    <w:rsid w:val="00E1529C"/>
    <w:rsid w:val="00E17418"/>
    <w:rsid w:val="00E177A5"/>
    <w:rsid w:val="00E25B34"/>
    <w:rsid w:val="00E3030D"/>
    <w:rsid w:val="00E316E4"/>
    <w:rsid w:val="00E36E84"/>
    <w:rsid w:val="00E54967"/>
    <w:rsid w:val="00E601C7"/>
    <w:rsid w:val="00E6277E"/>
    <w:rsid w:val="00E72076"/>
    <w:rsid w:val="00E73405"/>
    <w:rsid w:val="00E75ADC"/>
    <w:rsid w:val="00E84B45"/>
    <w:rsid w:val="00E92AE2"/>
    <w:rsid w:val="00EB1B14"/>
    <w:rsid w:val="00EC01B9"/>
    <w:rsid w:val="00EC508F"/>
    <w:rsid w:val="00ED29A8"/>
    <w:rsid w:val="00ED3257"/>
    <w:rsid w:val="00EF0F0D"/>
    <w:rsid w:val="00EF7CC4"/>
    <w:rsid w:val="00F02520"/>
    <w:rsid w:val="00F03329"/>
    <w:rsid w:val="00F044D2"/>
    <w:rsid w:val="00F053D4"/>
    <w:rsid w:val="00F0638E"/>
    <w:rsid w:val="00F105C2"/>
    <w:rsid w:val="00F10C22"/>
    <w:rsid w:val="00F14958"/>
    <w:rsid w:val="00F16FF6"/>
    <w:rsid w:val="00F178ED"/>
    <w:rsid w:val="00F20D8E"/>
    <w:rsid w:val="00F41994"/>
    <w:rsid w:val="00F52390"/>
    <w:rsid w:val="00F606D1"/>
    <w:rsid w:val="00F77C22"/>
    <w:rsid w:val="00F8246E"/>
    <w:rsid w:val="00F83860"/>
    <w:rsid w:val="00F87A8F"/>
    <w:rsid w:val="00FA06A6"/>
    <w:rsid w:val="00FA0901"/>
    <w:rsid w:val="00FA6D39"/>
    <w:rsid w:val="00FB43A9"/>
    <w:rsid w:val="00FC2E2C"/>
    <w:rsid w:val="00FC6245"/>
    <w:rsid w:val="00FD4DCA"/>
    <w:rsid w:val="00FE0625"/>
    <w:rsid w:val="00FF1AC0"/>
    <w:rsid w:val="00FF1B06"/>
    <w:rsid w:val="00FF4EB7"/>
    <w:rsid w:val="00FF522D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B32"/>
    <w:rPr>
      <w:rFonts w:ascii="Arial" w:hAnsi="Arial"/>
      <w:sz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BB3B32"/>
    <w:pPr>
      <w:keepNext/>
      <w:outlineLvl w:val="0"/>
    </w:pPr>
    <w:rPr>
      <w:rFonts w:ascii="Swis721 Cn BT" w:hAnsi="Swis721 Cn BT"/>
      <w:b/>
      <w:lang w:val="hr-HR"/>
    </w:rPr>
  </w:style>
  <w:style w:type="paragraph" w:styleId="Heading2">
    <w:name w:val="heading 2"/>
    <w:basedOn w:val="Normal"/>
    <w:next w:val="Normal"/>
    <w:qFormat/>
    <w:rsid w:val="00BB3B32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B32"/>
    <w:rPr>
      <w:color w:val="0000FF"/>
      <w:u w:val="single"/>
    </w:rPr>
  </w:style>
  <w:style w:type="character" w:styleId="FollowedHyperlink">
    <w:name w:val="FollowedHyperlink"/>
    <w:basedOn w:val="DefaultParagraphFont"/>
    <w:rsid w:val="00BB3B32"/>
    <w:rPr>
      <w:color w:val="800080"/>
      <w:u w:val="single"/>
    </w:rPr>
  </w:style>
  <w:style w:type="paragraph" w:styleId="Header">
    <w:name w:val="header"/>
    <w:basedOn w:val="Normal"/>
    <w:link w:val="HeaderChar"/>
    <w:rsid w:val="002E0A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E0A1F"/>
    <w:rPr>
      <w:rFonts w:ascii="Arial" w:hAnsi="Arial"/>
      <w:sz w:val="24"/>
      <w:lang w:eastAsia="hr-HR"/>
    </w:rPr>
  </w:style>
  <w:style w:type="paragraph" w:styleId="Footer">
    <w:name w:val="footer"/>
    <w:basedOn w:val="Normal"/>
    <w:link w:val="FooterChar"/>
    <w:rsid w:val="002E0A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E0A1F"/>
    <w:rPr>
      <w:rFonts w:ascii="Arial" w:hAnsi="Arial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E0A1F"/>
    <w:rPr>
      <w:rFonts w:ascii="Swis721 Cn BT" w:hAnsi="Swis721 Cn BT"/>
      <w:b/>
      <w:sz w:val="24"/>
      <w:lang w:val="hr-HR" w:eastAsia="hr-HR"/>
    </w:rPr>
  </w:style>
  <w:style w:type="paragraph" w:styleId="NoSpacing">
    <w:name w:val="No Spacing"/>
    <w:uiPriority w:val="1"/>
    <w:qFormat/>
    <w:rsid w:val="002E0A1F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0A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0A1F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D84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8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06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0C7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93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3EF9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rsid w:val="00272629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272629"/>
    <w:rPr>
      <w:b/>
      <w:bCs/>
    </w:rPr>
  </w:style>
  <w:style w:type="character" w:styleId="Emphasis">
    <w:name w:val="Emphasis"/>
    <w:basedOn w:val="DefaultParagraphFont"/>
    <w:uiPriority w:val="20"/>
    <w:qFormat/>
    <w:rsid w:val="00F52390"/>
    <w:rPr>
      <w:i/>
      <w:iCs/>
    </w:rPr>
  </w:style>
  <w:style w:type="character" w:customStyle="1" w:styleId="apple-converted-space">
    <w:name w:val="apple-converted-space"/>
    <w:basedOn w:val="DefaultParagraphFont"/>
    <w:rsid w:val="00F5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B32"/>
    <w:rPr>
      <w:rFonts w:ascii="Arial" w:hAnsi="Arial"/>
      <w:sz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BB3B32"/>
    <w:pPr>
      <w:keepNext/>
      <w:outlineLvl w:val="0"/>
    </w:pPr>
    <w:rPr>
      <w:rFonts w:ascii="Swis721 Cn BT" w:hAnsi="Swis721 Cn BT"/>
      <w:b/>
      <w:lang w:val="hr-HR"/>
    </w:rPr>
  </w:style>
  <w:style w:type="paragraph" w:styleId="Heading2">
    <w:name w:val="heading 2"/>
    <w:basedOn w:val="Normal"/>
    <w:next w:val="Normal"/>
    <w:qFormat/>
    <w:rsid w:val="00BB3B32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B32"/>
    <w:rPr>
      <w:color w:val="0000FF"/>
      <w:u w:val="single"/>
    </w:rPr>
  </w:style>
  <w:style w:type="character" w:styleId="FollowedHyperlink">
    <w:name w:val="FollowedHyperlink"/>
    <w:basedOn w:val="DefaultParagraphFont"/>
    <w:rsid w:val="00BB3B32"/>
    <w:rPr>
      <w:color w:val="800080"/>
      <w:u w:val="single"/>
    </w:rPr>
  </w:style>
  <w:style w:type="paragraph" w:styleId="Header">
    <w:name w:val="header"/>
    <w:basedOn w:val="Normal"/>
    <w:link w:val="HeaderChar"/>
    <w:rsid w:val="002E0A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E0A1F"/>
    <w:rPr>
      <w:rFonts w:ascii="Arial" w:hAnsi="Arial"/>
      <w:sz w:val="24"/>
      <w:lang w:eastAsia="hr-HR"/>
    </w:rPr>
  </w:style>
  <w:style w:type="paragraph" w:styleId="Footer">
    <w:name w:val="footer"/>
    <w:basedOn w:val="Normal"/>
    <w:link w:val="FooterChar"/>
    <w:rsid w:val="002E0A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E0A1F"/>
    <w:rPr>
      <w:rFonts w:ascii="Arial" w:hAnsi="Arial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E0A1F"/>
    <w:rPr>
      <w:rFonts w:ascii="Swis721 Cn BT" w:hAnsi="Swis721 Cn BT"/>
      <w:b/>
      <w:sz w:val="24"/>
      <w:lang w:val="hr-HR" w:eastAsia="hr-HR"/>
    </w:rPr>
  </w:style>
  <w:style w:type="paragraph" w:styleId="NoSpacing">
    <w:name w:val="No Spacing"/>
    <w:uiPriority w:val="1"/>
    <w:qFormat/>
    <w:rsid w:val="002E0A1F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0A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0A1F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D84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8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06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0C7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93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3EF9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rsid w:val="00272629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272629"/>
    <w:rPr>
      <w:b/>
      <w:bCs/>
    </w:rPr>
  </w:style>
  <w:style w:type="character" w:styleId="Emphasis">
    <w:name w:val="Emphasis"/>
    <w:basedOn w:val="DefaultParagraphFont"/>
    <w:uiPriority w:val="20"/>
    <w:qFormat/>
    <w:rsid w:val="00F52390"/>
    <w:rPr>
      <w:i/>
      <w:iCs/>
    </w:rPr>
  </w:style>
  <w:style w:type="character" w:customStyle="1" w:styleId="apple-converted-space">
    <w:name w:val="apple-converted-space"/>
    <w:basedOn w:val="DefaultParagraphFont"/>
    <w:rsid w:val="00F5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iDiskD\radno\clanstvo\DAZ_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DA88-475B-4981-83F0-5DA1D54F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DAZ_memorandum.dot</Template>
  <TotalTime>0</TotalTime>
  <Pages>1</Pages>
  <Words>212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organizacije</vt:lpstr>
      <vt:lpstr>Naziv organizacije</vt:lpstr>
    </vt:vector>
  </TitlesOfParts>
  <Company>LPC</Company>
  <LinksUpToDate>false</LinksUpToDate>
  <CharactersWithSpaces>1848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mailto:uhadaz@zamir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</dc:title>
  <dc:creator>Laptop</dc:creator>
  <cp:lastModifiedBy>DAZ_i5</cp:lastModifiedBy>
  <cp:revision>2</cp:revision>
  <cp:lastPrinted>2015-06-01T12:35:00Z</cp:lastPrinted>
  <dcterms:created xsi:type="dcterms:W3CDTF">2015-06-03T09:25:00Z</dcterms:created>
  <dcterms:modified xsi:type="dcterms:W3CDTF">2015-06-03T09:25:00Z</dcterms:modified>
</cp:coreProperties>
</file>